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BIETERFORMULAR FÜR SCHRIFTLICHE GEBOTE</w:t>
      </w:r>
    </w:p>
    <w:p w:rsidR="00823AD8" w:rsidRDefault="00481D76" w:rsidP="00823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Kunstauktion, Samstag 24.09.2022</w:t>
      </w:r>
      <w:r w:rsidR="00823AD8">
        <w:rPr>
          <w:rFonts w:ascii="TimesNewRomanPSMT" w:hAnsi="TimesNewRomanPSMT" w:cs="TimesNewRomanPSMT"/>
          <w:sz w:val="24"/>
          <w:szCs w:val="24"/>
        </w:rPr>
        <w:t>, 14 Uhr</w:t>
      </w:r>
    </w:p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Stiftung für Kunst und Kultur in der Oberlausitz</w:t>
      </w: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c/o Landratsamt Görlitz</w:t>
      </w: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Bahnhofstr. 24</w:t>
      </w:r>
    </w:p>
    <w:p w:rsidR="00235867" w:rsidRPr="00EF716B" w:rsidRDefault="00823AD8" w:rsidP="00823AD8">
      <w:pPr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02826 Görlitz</w:t>
      </w:r>
    </w:p>
    <w:p w:rsidR="00F5273F" w:rsidRDefault="00F5273F" w:rsidP="00823AD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B3CEC" w:rsidRDefault="007B3CEC" w:rsidP="00823AD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273F" w:rsidRPr="007B3CEC" w:rsidRDefault="0090249D" w:rsidP="00823AD8">
      <w:pPr>
        <w:rPr>
          <w:rFonts w:ascii="TimesNewRomanPS-BoldMT" w:hAnsi="TimesNewRomanPS-BoldMT" w:cs="TimesNewRomanPS-BoldMT"/>
          <w:bCs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>o</w:t>
      </w:r>
      <w:r w:rsidR="00F5273F" w:rsidRPr="007B3CEC">
        <w:rPr>
          <w:rFonts w:ascii="TimesNewRomanPS-BoldMT" w:hAnsi="TimesNewRomanPS-BoldMT" w:cs="TimesNewRomanPS-BoldMT"/>
          <w:bCs/>
          <w:szCs w:val="24"/>
        </w:rPr>
        <w:t>der per</w:t>
      </w:r>
    </w:p>
    <w:p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 xml:space="preserve">Fax:                        03581-66369402 </w:t>
      </w:r>
    </w:p>
    <w:p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 xml:space="preserve">E-Mail:     </w:t>
      </w:r>
      <w:r w:rsidR="00C95C36">
        <w:rPr>
          <w:rFonts w:ascii="TimesNewRomanPS-BoldMT" w:hAnsi="TimesNewRomanPS-BoldMT" w:cs="TimesNewRomanPS-BoldMT"/>
          <w:b/>
          <w:bCs/>
          <w:szCs w:val="24"/>
        </w:rPr>
        <w:t xml:space="preserve">  </w:t>
      </w:r>
      <w:bookmarkStart w:id="0" w:name="_GoBack"/>
      <w:bookmarkEnd w:id="0"/>
      <w:r w:rsidR="00C95C36">
        <w:rPr>
          <w:rFonts w:ascii="TimesNewRomanPS-BoldMT" w:hAnsi="TimesNewRomanPS-BoldMT" w:cs="TimesNewRomanPS-BoldMT"/>
          <w:b/>
          <w:bCs/>
          <w:szCs w:val="24"/>
        </w:rPr>
        <w:t xml:space="preserve">             </w:t>
      </w:r>
      <w:r w:rsidRPr="007B3CEC">
        <w:rPr>
          <w:rFonts w:ascii="TimesNewRomanPS-BoldMT" w:hAnsi="TimesNewRomanPS-BoldMT" w:cs="TimesNewRomanPS-BoldMT"/>
          <w:b/>
          <w:bCs/>
          <w:szCs w:val="24"/>
        </w:rPr>
        <w:t>stiftung-kkol@kreis-gr.de</w:t>
      </w:r>
    </w:p>
    <w:p w:rsidR="00A74FA4" w:rsidRDefault="00A74FA4" w:rsidP="00823AD8"/>
    <w:p w:rsidR="00823AD8" w:rsidRDefault="00823AD8" w:rsidP="00D31AD4">
      <w:pPr>
        <w:spacing w:after="120"/>
      </w:pPr>
      <w:r>
        <w:t>Firma</w:t>
      </w:r>
      <w:r w:rsidR="00E50361">
        <w:tab/>
      </w:r>
      <w:r>
        <w:t xml:space="preserve"> </w:t>
      </w:r>
      <w:r>
        <w:tab/>
      </w:r>
      <w:r>
        <w:tab/>
      </w:r>
      <w:sdt>
        <w:sdtPr>
          <w:id w:val="762106885"/>
          <w:placeholder>
            <w:docPart w:val="909005F3599846BAB17229153B89B4B2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>Name, Vorname</w:t>
      </w:r>
      <w:r>
        <w:tab/>
      </w:r>
      <w:sdt>
        <w:sdtPr>
          <w:id w:val="-1037123041"/>
          <w:placeholder>
            <w:docPart w:val="E265B0071C364214873E6D97FA8AA21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823AD8" w:rsidRDefault="00823AD8" w:rsidP="00D31AD4">
      <w:pPr>
        <w:spacing w:after="120"/>
      </w:pPr>
      <w:r>
        <w:t xml:space="preserve">Straße </w:t>
      </w:r>
      <w:r>
        <w:tab/>
      </w:r>
      <w:r>
        <w:tab/>
      </w:r>
      <w:r w:rsidR="00E50361">
        <w:tab/>
      </w:r>
      <w:sdt>
        <w:sdtPr>
          <w:id w:val="-1858736198"/>
          <w:placeholder>
            <w:docPart w:val="DC9A542C43B741FDACA4FBF29E57872C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 xml:space="preserve">PLZ / Ort </w:t>
      </w:r>
      <w:r>
        <w:tab/>
      </w:r>
      <w:r w:rsidR="00E50361">
        <w:tab/>
      </w:r>
      <w:sdt>
        <w:sdtPr>
          <w:id w:val="249561655"/>
          <w:placeholder>
            <w:docPart w:val="A77838236E0B4977A545454E217F7AE5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 xml:space="preserve">Telefon </w:t>
      </w:r>
      <w:r w:rsidR="00E50361">
        <w:tab/>
      </w:r>
      <w:r w:rsidR="00E50361">
        <w:tab/>
      </w:r>
      <w:sdt>
        <w:sdtPr>
          <w:id w:val="-265163365"/>
          <w:placeholder>
            <w:docPart w:val="ED996140615940719EFF33B9632E392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E50361" w:rsidRDefault="00823AD8" w:rsidP="00D31AD4">
      <w:pPr>
        <w:spacing w:after="120"/>
      </w:pPr>
      <w:r>
        <w:t xml:space="preserve">E-Mail </w:t>
      </w:r>
      <w:r w:rsidR="00E50361">
        <w:tab/>
      </w:r>
      <w:r w:rsidR="00E50361">
        <w:tab/>
      </w:r>
      <w:r w:rsidR="00E50361">
        <w:tab/>
      </w:r>
      <w:sdt>
        <w:sdtPr>
          <w:id w:val="2125260866"/>
          <w:placeholder>
            <w:docPart w:val="D858015279BC48FA9F9FD4801661BC14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A74FA4" w:rsidRPr="00A74FA4" w:rsidRDefault="00A74FA4" w:rsidP="00F5273F">
      <w:pPr>
        <w:spacing w:after="0"/>
      </w:pPr>
    </w:p>
    <w:p w:rsidR="00823AD8" w:rsidRPr="008B2FDF" w:rsidRDefault="00D31AD4" w:rsidP="00F5273F">
      <w:pPr>
        <w:spacing w:after="0"/>
        <w:rPr>
          <w:b/>
        </w:rPr>
      </w:pPr>
      <w:r>
        <w:t xml:space="preserve"> </w:t>
      </w:r>
      <w:r w:rsidR="00E50361" w:rsidRPr="008B2FDF">
        <w:rPr>
          <w:b/>
        </w:rPr>
        <w:t xml:space="preserve">Nr.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 xml:space="preserve">  </w:t>
      </w:r>
      <w:r w:rsidR="00E50361" w:rsidRPr="008B2FDF">
        <w:rPr>
          <w:b/>
        </w:rPr>
        <w:t xml:space="preserve">Titel/Künstler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ab/>
        <w:t xml:space="preserve">           </w:t>
      </w:r>
      <w:r w:rsidR="00E50361" w:rsidRPr="008B2FDF">
        <w:rPr>
          <w:b/>
        </w:rPr>
        <w:t>Höchstgebot in €</w:t>
      </w:r>
    </w:p>
    <w:tbl>
      <w:tblPr>
        <w:tblStyle w:val="Tabellenraster"/>
        <w:tblpPr w:leftFromText="141" w:rightFromText="141" w:vertAnchor="text" w:tblpXSpec="center" w:tblpY="1"/>
        <w:tblOverlap w:val="never"/>
        <w:tblW w:w="9180" w:type="dxa"/>
        <w:jc w:val="center"/>
        <w:tblLook w:val="04A0" w:firstRow="1" w:lastRow="0" w:firstColumn="1" w:lastColumn="0" w:noHBand="0" w:noVBand="1"/>
      </w:tblPr>
      <w:tblGrid>
        <w:gridCol w:w="1502"/>
        <w:gridCol w:w="5410"/>
        <w:gridCol w:w="2268"/>
      </w:tblGrid>
      <w:tr w:rsidR="00823AD8" w:rsidTr="00D31AD4">
        <w:trPr>
          <w:trHeight w:hRule="exact" w:val="397"/>
          <w:jc w:val="center"/>
        </w:trPr>
        <w:sdt>
          <w:sdtPr>
            <w:id w:val="-918324868"/>
            <w:placeholder>
              <w:docPart w:val="CB4EB32B0B43406CAC1078C6CF638719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1941412147"/>
            <w:placeholder>
              <w:docPart w:val="76EB761FC8014CA29FCC280C8F36660F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464930813"/>
            <w:placeholder>
              <w:docPart w:val="325F5CABE64F42FF89B38A64DDB0F8B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-865593697"/>
            <w:placeholder>
              <w:docPart w:val="19C902A8C4BA4A978CF10E36103C9531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-1923486718"/>
            <w:placeholder>
              <w:docPart w:val="FD6E3E84B23345F48BEBDE043D32D8AC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371422054"/>
            <w:placeholder>
              <w:docPart w:val="EEA6C76C935A43F6BA9A2BD60AAA6B1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959002370"/>
            <w:placeholder>
              <w:docPart w:val="7F8E83D97EBB416EABD41016D36C3718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1934321382"/>
            <w:placeholder>
              <w:docPart w:val="660DD7FE95244C74B6153F5269F4A8ED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798499565"/>
            <w:placeholder>
              <w:docPart w:val="F592BB5FD24545B48780200D9C5F854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tc>
          <w:tcPr>
            <w:tcW w:w="1502" w:type="dxa"/>
          </w:tcPr>
          <w:sdt>
            <w:sdtPr>
              <w:id w:val="753250259"/>
              <w:placeholder>
                <w:docPart w:val="4C8A057AFD64401DA30B04EA1766DB39"/>
              </w:placeholder>
              <w:showingPlcHdr/>
            </w:sdtPr>
            <w:sdtEndPr/>
            <w:sdtContent>
              <w:p w:rsidR="00823AD8" w:rsidRDefault="00A74FA4" w:rsidP="00F5273F">
                <w:r>
                  <w:rPr>
                    <w:rStyle w:val="Platzhaltertext"/>
                  </w:rPr>
                  <w:t>Nummer</w:t>
                </w:r>
              </w:p>
            </w:sdtContent>
          </w:sdt>
          <w:p w:rsidR="00A74FA4" w:rsidRDefault="00A74FA4" w:rsidP="00F5273F"/>
        </w:tc>
        <w:sdt>
          <w:sdtPr>
            <w:id w:val="-420568957"/>
            <w:placeholder>
              <w:docPart w:val="605C14222AFA4A409E55B9EC6D151D9F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988242342"/>
            <w:placeholder>
              <w:docPart w:val="087F7CDA44EB44D3907DCE9BDF8549CB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811451183"/>
            <w:placeholder>
              <w:docPart w:val="A55B9289559247E0BD62457764E64CE3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280460806"/>
            <w:placeholder>
              <w:docPart w:val="0CCEAB0E0D4E492087FA4B2CF905CFA7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874203819"/>
            <w:placeholder>
              <w:docPart w:val="108390E88A9D451A9D13CEF7655FE89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Pr="00A74FA4" w:rsidRDefault="00A74FA4" w:rsidP="00F5273F">
                <w:pPr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A74FA4" w:rsidRDefault="00A74FA4" w:rsidP="00A74FA4">
      <w:pPr>
        <w:spacing w:after="0" w:line="240" w:lineRule="auto"/>
      </w:pP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1. Die von Ihnen abgegebenen Gebote sind bindend. Änderungen bedürfen der Schriftform bis max.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24 h vor der Auktion. Maßgeblich für Gebote sind ausschließlich die Nummern.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2. Schriftliche Gebote sind Höchstgebote und werden nur soweit in Anspruch genommen, wie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konkurrierende Gebote es erfordern.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3. Gebote sind nur mit Unterzeichnung des Bieterformulars gültig. Die Versteigerungsbedingungen</w:t>
      </w:r>
    </w:p>
    <w:p w:rsidR="008B2FDF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werden mit der Unterzeichnung</w:t>
      </w:r>
      <w:r w:rsidR="00101E21">
        <w:rPr>
          <w:sz w:val="20"/>
          <w:szCs w:val="20"/>
        </w:rPr>
        <w:t xml:space="preserve"> des Bieterformular</w:t>
      </w:r>
      <w:r w:rsidR="00A74FA4" w:rsidRPr="007B3CEC">
        <w:rPr>
          <w:sz w:val="20"/>
          <w:szCs w:val="20"/>
        </w:rPr>
        <w:t>s anerkannt.</w:t>
      </w: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 xml:space="preserve">Datenschutz! </w:t>
      </w:r>
    </w:p>
    <w:p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 xml:space="preserve">Mit der Teilnahme an der Kunstauktion sind Sie damit einverstanden, dass Ihre angegebenen Kontaktdaten im Rahmen der </w:t>
      </w:r>
      <w:r>
        <w:rPr>
          <w:sz w:val="18"/>
          <w:szCs w:val="20"/>
        </w:rPr>
        <w:t xml:space="preserve">Kunstauktion </w:t>
      </w:r>
      <w:r w:rsidRPr="00C95C36">
        <w:rPr>
          <w:sz w:val="18"/>
          <w:szCs w:val="20"/>
        </w:rPr>
        <w:t>für die Versendung weiterer Informationen per Email oder Post genutzt werden können.</w:t>
      </w: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7B3CEC" w:rsidRDefault="007B3CEC" w:rsidP="007B3CEC">
      <w:pPr>
        <w:spacing w:after="0" w:line="240" w:lineRule="auto"/>
      </w:pPr>
    </w:p>
    <w:p w:rsidR="00E50361" w:rsidRDefault="00882053" w:rsidP="00E50361">
      <w:pPr>
        <w:spacing w:after="0"/>
      </w:pPr>
      <w:r>
        <w:t>___________________________</w:t>
      </w:r>
      <w:r w:rsidR="00E50361">
        <w:tab/>
      </w:r>
      <w:r>
        <w:tab/>
      </w:r>
      <w:r w:rsidR="00E50361">
        <w:t>_______________________________</w:t>
      </w:r>
    </w:p>
    <w:p w:rsidR="00E50361" w:rsidRDefault="00E50361" w:rsidP="00E50361">
      <w:pPr>
        <w:spacing w:after="0"/>
      </w:pPr>
      <w:r>
        <w:t xml:space="preserve">Datum </w:t>
      </w:r>
      <w:r>
        <w:tab/>
      </w:r>
      <w:r>
        <w:tab/>
        <w:t xml:space="preserve">       </w:t>
      </w:r>
      <w:r>
        <w:tab/>
      </w:r>
      <w:r w:rsidR="00882053">
        <w:tab/>
      </w:r>
      <w:r w:rsidR="00882053">
        <w:tab/>
      </w:r>
      <w:r w:rsidR="00882053">
        <w:tab/>
      </w:r>
      <w:r>
        <w:t>Unterschrift</w:t>
      </w:r>
    </w:p>
    <w:sectPr w:rsidR="00E50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61" w:rsidRDefault="00E50361" w:rsidP="00E50361">
      <w:pPr>
        <w:spacing w:after="0" w:line="240" w:lineRule="auto"/>
      </w:pPr>
      <w:r>
        <w:separator/>
      </w:r>
    </w:p>
  </w:endnote>
  <w:endnote w:type="continuationSeparator" w:id="0">
    <w:p w:rsidR="00E50361" w:rsidRDefault="00E50361" w:rsidP="00E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61" w:rsidRDefault="00E50361" w:rsidP="00E50361">
      <w:pPr>
        <w:spacing w:after="0" w:line="240" w:lineRule="auto"/>
      </w:pPr>
      <w:r>
        <w:separator/>
      </w:r>
    </w:p>
  </w:footnote>
  <w:footnote w:type="continuationSeparator" w:id="0">
    <w:p w:rsidR="00E50361" w:rsidRDefault="00E50361" w:rsidP="00E5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8"/>
    <w:rsid w:val="0009563E"/>
    <w:rsid w:val="00101E21"/>
    <w:rsid w:val="00170D6C"/>
    <w:rsid w:val="001D1222"/>
    <w:rsid w:val="001D7BAF"/>
    <w:rsid w:val="001F2650"/>
    <w:rsid w:val="00235867"/>
    <w:rsid w:val="0028002C"/>
    <w:rsid w:val="00481D76"/>
    <w:rsid w:val="00483890"/>
    <w:rsid w:val="004859D9"/>
    <w:rsid w:val="005406E5"/>
    <w:rsid w:val="00633B33"/>
    <w:rsid w:val="00730856"/>
    <w:rsid w:val="0077576B"/>
    <w:rsid w:val="007B3CEC"/>
    <w:rsid w:val="00823AD8"/>
    <w:rsid w:val="00882053"/>
    <w:rsid w:val="008B2FDF"/>
    <w:rsid w:val="008F5D7F"/>
    <w:rsid w:val="0090249D"/>
    <w:rsid w:val="009F1D84"/>
    <w:rsid w:val="009F4D69"/>
    <w:rsid w:val="00A74FA4"/>
    <w:rsid w:val="00AA5DDE"/>
    <w:rsid w:val="00B04197"/>
    <w:rsid w:val="00C95C36"/>
    <w:rsid w:val="00CB41AE"/>
    <w:rsid w:val="00D31AD4"/>
    <w:rsid w:val="00D47DA4"/>
    <w:rsid w:val="00E50361"/>
    <w:rsid w:val="00EF716B"/>
    <w:rsid w:val="00F5273F"/>
    <w:rsid w:val="00F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03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6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03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03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03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03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6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03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03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0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9005F3599846BAB17229153B89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31167-38B5-4A28-90AA-1C54BA70EAE6}"/>
      </w:docPartPr>
      <w:docPartBody>
        <w:p w:rsidR="00852258" w:rsidRDefault="00EA066F" w:rsidP="00EA066F">
          <w:pPr>
            <w:pStyle w:val="909005F3599846BAB17229153B89B4B223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5B0071C364214873E6D97FA8AA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09275-D727-4189-97D3-F2DCDBC2828D}"/>
      </w:docPartPr>
      <w:docPartBody>
        <w:p w:rsidR="00852258" w:rsidRDefault="00EA066F" w:rsidP="00EA066F">
          <w:pPr>
            <w:pStyle w:val="E265B0071C364214873E6D97FA8AA210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A542C43B741FDACA4FBF29E578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A6F6-F07C-4050-A185-14CFD662369B}"/>
      </w:docPartPr>
      <w:docPartBody>
        <w:p w:rsidR="00852258" w:rsidRDefault="00EA066F" w:rsidP="00EA066F">
          <w:pPr>
            <w:pStyle w:val="DC9A542C43B741FDACA4FBF29E57872C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7838236E0B4977A545454E217F7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F2F8-DE28-4244-ADA1-7D641075C010}"/>
      </w:docPartPr>
      <w:docPartBody>
        <w:p w:rsidR="00852258" w:rsidRDefault="00EA066F" w:rsidP="00EA066F">
          <w:pPr>
            <w:pStyle w:val="A77838236E0B4977A545454E217F7AE5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996140615940719EFF33B9632E3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2B307-D3D7-43F7-9061-97651E477862}"/>
      </w:docPartPr>
      <w:docPartBody>
        <w:p w:rsidR="00852258" w:rsidRDefault="00EA066F" w:rsidP="00EA066F">
          <w:pPr>
            <w:pStyle w:val="ED996140615940719EFF33B9632E3920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58015279BC48FA9F9FD4801661B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A60C-EC8B-4306-8F53-491DE55CE760}"/>
      </w:docPartPr>
      <w:docPartBody>
        <w:p w:rsidR="00852258" w:rsidRDefault="00EA066F" w:rsidP="00EA066F">
          <w:pPr>
            <w:pStyle w:val="D858015279BC48FA9F9FD4801661BC14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EB761FC8014CA29FCC280C8F36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4032F-9308-43CD-AE44-0C19B590A69F}"/>
      </w:docPartPr>
      <w:docPartBody>
        <w:p w:rsidR="00852258" w:rsidRDefault="00EA066F" w:rsidP="00EA066F">
          <w:pPr>
            <w:pStyle w:val="76EB761FC8014CA29FCC280C8F36660F22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FD6E3E84B23345F48BEBDE043D32D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E603-DF3D-4A25-BA1A-4D51EDE0024C}"/>
      </w:docPartPr>
      <w:docPartBody>
        <w:p w:rsidR="00852258" w:rsidRDefault="00EA066F" w:rsidP="00EA066F">
          <w:pPr>
            <w:pStyle w:val="FD6E3E84B23345F48BEBDE043D32D8AC21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660DD7FE95244C74B6153F5269F4A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55F36-96E6-4389-A969-C773943922EC}"/>
      </w:docPartPr>
      <w:docPartBody>
        <w:p w:rsidR="00852258" w:rsidRDefault="00EA066F" w:rsidP="00EA066F">
          <w:pPr>
            <w:pStyle w:val="660DD7FE95244C74B6153F5269F4A8ED17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605C14222AFA4A409E55B9EC6D15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3DE4-F060-49B5-95BD-FCAD2AF2AC1B}"/>
      </w:docPartPr>
      <w:docPartBody>
        <w:p w:rsidR="00852258" w:rsidRDefault="00EA066F" w:rsidP="00EA066F">
          <w:pPr>
            <w:pStyle w:val="605C14222AFA4A409E55B9EC6D151D9F17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0CCEAB0E0D4E492087FA4B2CF905C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BC229-D9CE-4096-8922-9EA9C774CCEB}"/>
      </w:docPartPr>
      <w:docPartBody>
        <w:p w:rsidR="00852258" w:rsidRDefault="00EA066F" w:rsidP="00EA066F">
          <w:pPr>
            <w:pStyle w:val="0CCEAB0E0D4E492087FA4B2CF905CFA712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108390E88A9D451A9D13CEF7655FE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3C06A-8C74-4797-9125-CA711159EB30}"/>
      </w:docPartPr>
      <w:docPartBody>
        <w:p w:rsidR="00852258" w:rsidRDefault="00EA066F" w:rsidP="00EA066F">
          <w:pPr>
            <w:pStyle w:val="108390E88A9D451A9D13CEF7655FE8994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087F7CDA44EB44D3907DCE9BDF854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D4204-CCB2-427D-8ACA-656D376E025F}"/>
      </w:docPartPr>
      <w:docPartBody>
        <w:p w:rsidR="00852258" w:rsidRDefault="00EA066F" w:rsidP="00EA066F">
          <w:pPr>
            <w:pStyle w:val="087F7CDA44EB44D3907DCE9BDF8549CB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F592BB5FD24545B48780200D9C5F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9AB9-CDD0-403F-A538-DB1777041634}"/>
      </w:docPartPr>
      <w:docPartBody>
        <w:p w:rsidR="00852258" w:rsidRDefault="00EA066F" w:rsidP="00EA066F">
          <w:pPr>
            <w:pStyle w:val="F592BB5FD24545B48780200D9C5F8542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EEA6C76C935A43F6BA9A2BD60AAA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210E-7DD2-4988-81C7-431FCFBFC728}"/>
      </w:docPartPr>
      <w:docPartBody>
        <w:p w:rsidR="00852258" w:rsidRDefault="00EA066F" w:rsidP="00EA066F">
          <w:pPr>
            <w:pStyle w:val="EEA6C76C935A43F6BA9A2BD60AAA6B18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325F5CABE64F42FF89B38A64DDB0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551F-E956-46D6-B585-3390B501D1C3}"/>
      </w:docPartPr>
      <w:docPartBody>
        <w:p w:rsidR="00852258" w:rsidRDefault="00EA066F" w:rsidP="00EA066F">
          <w:pPr>
            <w:pStyle w:val="325F5CABE64F42FF89B38A64DDB0F8B1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CB4EB32B0B43406CAC1078C6CF63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9854-C4D7-4F8B-AC02-7168036EF9B6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19C902A8C4BA4A978CF10E36103C9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65F4-E5A4-43AF-97C1-6F1207201901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7F8E83D97EBB416EABD41016D36C3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BF080-E736-45A6-B628-162C8AF62EFB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A55B9289559247E0BD62457764E6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BC1E3-77F9-4FCE-A1FF-2505C4A9FE9D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4C8A057AFD64401DA30B04EA1766D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F754-D895-499C-986A-B97C23269589}"/>
      </w:docPartPr>
      <w:docPartBody>
        <w:p w:rsidR="00852258" w:rsidRDefault="00EA066F" w:rsidP="00EA066F">
          <w:pPr>
            <w:pStyle w:val="4C8A057AFD64401DA30B04EA1766DB39"/>
          </w:pPr>
          <w:r>
            <w:rPr>
              <w:rStyle w:val="Platzhaltertext"/>
            </w:rPr>
            <w:t>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6F"/>
    <w:rsid w:val="00852258"/>
    <w:rsid w:val="00E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66F"/>
    <w:rPr>
      <w:color w:val="808080"/>
    </w:rPr>
  </w:style>
  <w:style w:type="paragraph" w:customStyle="1" w:styleId="469E6AE8C54D4D76821E32D7E2C28205">
    <w:name w:val="469E6AE8C54D4D76821E32D7E2C28205"/>
    <w:rsid w:val="00EA066F"/>
    <w:rPr>
      <w:rFonts w:eastAsiaTheme="minorHAnsi"/>
      <w:lang w:eastAsia="en-US"/>
    </w:rPr>
  </w:style>
  <w:style w:type="paragraph" w:customStyle="1" w:styleId="06CE5E20FDCA409EB4995F72ACB81875">
    <w:name w:val="06CE5E20FDCA409EB4995F72ACB81875"/>
    <w:rsid w:val="00EA066F"/>
  </w:style>
  <w:style w:type="paragraph" w:customStyle="1" w:styleId="909005F3599846BAB17229153B89B4B2">
    <w:name w:val="909005F3599846BAB17229153B89B4B2"/>
    <w:rsid w:val="00EA066F"/>
  </w:style>
  <w:style w:type="paragraph" w:customStyle="1" w:styleId="6A22D47668BF4752B38A2A4BB8943CFC">
    <w:name w:val="6A22D47668BF4752B38A2A4BB8943CFC"/>
    <w:rsid w:val="00EA066F"/>
  </w:style>
  <w:style w:type="paragraph" w:customStyle="1" w:styleId="909005F3599846BAB17229153B89B4B21">
    <w:name w:val="909005F3599846BAB17229153B89B4B21"/>
    <w:rsid w:val="00EA066F"/>
    <w:rPr>
      <w:rFonts w:eastAsiaTheme="minorHAnsi"/>
      <w:lang w:eastAsia="en-US"/>
    </w:rPr>
  </w:style>
  <w:style w:type="paragraph" w:customStyle="1" w:styleId="E265B0071C364214873E6D97FA8AA210">
    <w:name w:val="E265B0071C364214873E6D97FA8AA210"/>
    <w:rsid w:val="00EA066F"/>
    <w:rPr>
      <w:rFonts w:eastAsiaTheme="minorHAnsi"/>
      <w:lang w:eastAsia="en-US"/>
    </w:rPr>
  </w:style>
  <w:style w:type="paragraph" w:customStyle="1" w:styleId="DC9A542C43B741FDACA4FBF29E57872C">
    <w:name w:val="DC9A542C43B741FDACA4FBF29E57872C"/>
    <w:rsid w:val="00EA066F"/>
    <w:rPr>
      <w:rFonts w:eastAsiaTheme="minorHAnsi"/>
      <w:lang w:eastAsia="en-US"/>
    </w:rPr>
  </w:style>
  <w:style w:type="paragraph" w:customStyle="1" w:styleId="A77838236E0B4977A545454E217F7AE5">
    <w:name w:val="A77838236E0B4977A545454E217F7AE5"/>
    <w:rsid w:val="00EA066F"/>
    <w:rPr>
      <w:rFonts w:eastAsiaTheme="minorHAnsi"/>
      <w:lang w:eastAsia="en-US"/>
    </w:rPr>
  </w:style>
  <w:style w:type="paragraph" w:customStyle="1" w:styleId="ED996140615940719EFF33B9632E3920">
    <w:name w:val="ED996140615940719EFF33B9632E3920"/>
    <w:rsid w:val="00EA066F"/>
    <w:rPr>
      <w:rFonts w:eastAsiaTheme="minorHAnsi"/>
      <w:lang w:eastAsia="en-US"/>
    </w:rPr>
  </w:style>
  <w:style w:type="paragraph" w:customStyle="1" w:styleId="3D761BC0D5F04EE2A969422FDD38A8A3">
    <w:name w:val="3D761BC0D5F04EE2A969422FDD38A8A3"/>
    <w:rsid w:val="00EA066F"/>
    <w:rPr>
      <w:rFonts w:eastAsiaTheme="minorHAnsi"/>
      <w:lang w:eastAsia="en-US"/>
    </w:rPr>
  </w:style>
  <w:style w:type="paragraph" w:customStyle="1" w:styleId="E45F0D3B1A0A4BF79D57A67644949752">
    <w:name w:val="E45F0D3B1A0A4BF79D57A67644949752"/>
    <w:rsid w:val="00EA066F"/>
    <w:rPr>
      <w:rFonts w:eastAsiaTheme="minorHAnsi"/>
      <w:lang w:eastAsia="en-US"/>
    </w:rPr>
  </w:style>
  <w:style w:type="paragraph" w:customStyle="1" w:styleId="D858015279BC48FA9F9FD4801661BC14">
    <w:name w:val="D858015279BC48FA9F9FD4801661BC14"/>
    <w:rsid w:val="00EA066F"/>
    <w:rPr>
      <w:rFonts w:eastAsiaTheme="minorHAnsi"/>
      <w:lang w:eastAsia="en-US"/>
    </w:rPr>
  </w:style>
  <w:style w:type="paragraph" w:customStyle="1" w:styleId="6B1E0FA516EB4B5AAEEC2792748B622E">
    <w:name w:val="6B1E0FA516EB4B5AAEEC2792748B622E"/>
    <w:rsid w:val="00EA066F"/>
    <w:rPr>
      <w:rFonts w:eastAsiaTheme="minorHAnsi"/>
      <w:lang w:eastAsia="en-US"/>
    </w:rPr>
  </w:style>
  <w:style w:type="paragraph" w:customStyle="1" w:styleId="76EB761FC8014CA29FCC280C8F36660F">
    <w:name w:val="76EB761FC8014CA29FCC280C8F36660F"/>
    <w:rsid w:val="00EA066F"/>
    <w:rPr>
      <w:rFonts w:eastAsiaTheme="minorHAnsi"/>
      <w:lang w:eastAsia="en-US"/>
    </w:rPr>
  </w:style>
  <w:style w:type="paragraph" w:customStyle="1" w:styleId="FD6E3E84B23345F48BEBDE043D32D8AC">
    <w:name w:val="FD6E3E84B23345F48BEBDE043D32D8AC"/>
    <w:rsid w:val="00EA066F"/>
    <w:rPr>
      <w:rFonts w:eastAsiaTheme="minorHAnsi"/>
      <w:lang w:eastAsia="en-US"/>
    </w:rPr>
  </w:style>
  <w:style w:type="paragraph" w:customStyle="1" w:styleId="660DD7FE95244C74B6153F5269F4A8ED">
    <w:name w:val="660DD7FE95244C74B6153F5269F4A8ED"/>
    <w:rsid w:val="00EA066F"/>
    <w:rPr>
      <w:rFonts w:eastAsiaTheme="minorHAnsi"/>
      <w:lang w:eastAsia="en-US"/>
    </w:rPr>
  </w:style>
  <w:style w:type="paragraph" w:customStyle="1" w:styleId="605C14222AFA4A409E55B9EC6D151D9F">
    <w:name w:val="605C14222AFA4A409E55B9EC6D151D9F"/>
    <w:rsid w:val="00EA066F"/>
    <w:rPr>
      <w:rFonts w:eastAsiaTheme="minorHAnsi"/>
      <w:lang w:eastAsia="en-US"/>
    </w:rPr>
  </w:style>
  <w:style w:type="paragraph" w:customStyle="1" w:styleId="0CCEAB0E0D4E492087FA4B2CF905CFA7">
    <w:name w:val="0CCEAB0E0D4E492087FA4B2CF905CFA7"/>
    <w:rsid w:val="00EA066F"/>
    <w:rPr>
      <w:rFonts w:eastAsiaTheme="minorHAnsi"/>
      <w:lang w:eastAsia="en-US"/>
    </w:rPr>
  </w:style>
  <w:style w:type="paragraph" w:customStyle="1" w:styleId="909005F3599846BAB17229153B89B4B22">
    <w:name w:val="909005F3599846BAB17229153B89B4B22"/>
    <w:rsid w:val="00EA066F"/>
    <w:rPr>
      <w:rFonts w:eastAsiaTheme="minorHAnsi"/>
      <w:lang w:eastAsia="en-US"/>
    </w:rPr>
  </w:style>
  <w:style w:type="paragraph" w:customStyle="1" w:styleId="E265B0071C364214873E6D97FA8AA2101">
    <w:name w:val="E265B0071C364214873E6D97FA8AA2101"/>
    <w:rsid w:val="00EA066F"/>
    <w:rPr>
      <w:rFonts w:eastAsiaTheme="minorHAnsi"/>
      <w:lang w:eastAsia="en-US"/>
    </w:rPr>
  </w:style>
  <w:style w:type="paragraph" w:customStyle="1" w:styleId="DC9A542C43B741FDACA4FBF29E57872C1">
    <w:name w:val="DC9A542C43B741FDACA4FBF29E57872C1"/>
    <w:rsid w:val="00EA066F"/>
    <w:rPr>
      <w:rFonts w:eastAsiaTheme="minorHAnsi"/>
      <w:lang w:eastAsia="en-US"/>
    </w:rPr>
  </w:style>
  <w:style w:type="paragraph" w:customStyle="1" w:styleId="A77838236E0B4977A545454E217F7AE51">
    <w:name w:val="A77838236E0B4977A545454E217F7AE51"/>
    <w:rsid w:val="00EA066F"/>
    <w:rPr>
      <w:rFonts w:eastAsiaTheme="minorHAnsi"/>
      <w:lang w:eastAsia="en-US"/>
    </w:rPr>
  </w:style>
  <w:style w:type="paragraph" w:customStyle="1" w:styleId="ED996140615940719EFF33B9632E39201">
    <w:name w:val="ED996140615940719EFF33B9632E39201"/>
    <w:rsid w:val="00EA066F"/>
    <w:rPr>
      <w:rFonts w:eastAsiaTheme="minorHAnsi"/>
      <w:lang w:eastAsia="en-US"/>
    </w:rPr>
  </w:style>
  <w:style w:type="paragraph" w:customStyle="1" w:styleId="3D761BC0D5F04EE2A969422FDD38A8A31">
    <w:name w:val="3D761BC0D5F04EE2A969422FDD38A8A31"/>
    <w:rsid w:val="00EA066F"/>
    <w:rPr>
      <w:rFonts w:eastAsiaTheme="minorHAnsi"/>
      <w:lang w:eastAsia="en-US"/>
    </w:rPr>
  </w:style>
  <w:style w:type="paragraph" w:customStyle="1" w:styleId="E45F0D3B1A0A4BF79D57A676449497521">
    <w:name w:val="E45F0D3B1A0A4BF79D57A676449497521"/>
    <w:rsid w:val="00EA066F"/>
    <w:rPr>
      <w:rFonts w:eastAsiaTheme="minorHAnsi"/>
      <w:lang w:eastAsia="en-US"/>
    </w:rPr>
  </w:style>
  <w:style w:type="paragraph" w:customStyle="1" w:styleId="D858015279BC48FA9F9FD4801661BC141">
    <w:name w:val="D858015279BC48FA9F9FD4801661BC141"/>
    <w:rsid w:val="00EA066F"/>
    <w:rPr>
      <w:rFonts w:eastAsiaTheme="minorHAnsi"/>
      <w:lang w:eastAsia="en-US"/>
    </w:rPr>
  </w:style>
  <w:style w:type="paragraph" w:customStyle="1" w:styleId="76EB761FC8014CA29FCC280C8F36660F1">
    <w:name w:val="76EB761FC8014CA29FCC280C8F36660F1"/>
    <w:rsid w:val="00EA066F"/>
    <w:rPr>
      <w:rFonts w:eastAsiaTheme="minorHAnsi"/>
      <w:lang w:eastAsia="en-US"/>
    </w:rPr>
  </w:style>
  <w:style w:type="paragraph" w:customStyle="1" w:styleId="FD6E3E84B23345F48BEBDE043D32D8AC1">
    <w:name w:val="FD6E3E84B23345F48BEBDE043D32D8AC1"/>
    <w:rsid w:val="00EA066F"/>
    <w:rPr>
      <w:rFonts w:eastAsiaTheme="minorHAnsi"/>
      <w:lang w:eastAsia="en-US"/>
    </w:rPr>
  </w:style>
  <w:style w:type="paragraph" w:customStyle="1" w:styleId="660DD7FE95244C74B6153F5269F4A8ED1">
    <w:name w:val="660DD7FE95244C74B6153F5269F4A8ED1"/>
    <w:rsid w:val="00EA066F"/>
    <w:rPr>
      <w:rFonts w:eastAsiaTheme="minorHAnsi"/>
      <w:lang w:eastAsia="en-US"/>
    </w:rPr>
  </w:style>
  <w:style w:type="paragraph" w:customStyle="1" w:styleId="605C14222AFA4A409E55B9EC6D151D9F1">
    <w:name w:val="605C14222AFA4A409E55B9EC6D151D9F1"/>
    <w:rsid w:val="00EA066F"/>
    <w:rPr>
      <w:rFonts w:eastAsiaTheme="minorHAnsi"/>
      <w:lang w:eastAsia="en-US"/>
    </w:rPr>
  </w:style>
  <w:style w:type="paragraph" w:customStyle="1" w:styleId="0CCEAB0E0D4E492087FA4B2CF905CFA71">
    <w:name w:val="0CCEAB0E0D4E492087FA4B2CF905CFA71"/>
    <w:rsid w:val="00EA066F"/>
    <w:rPr>
      <w:rFonts w:eastAsiaTheme="minorHAnsi"/>
      <w:lang w:eastAsia="en-US"/>
    </w:rPr>
  </w:style>
  <w:style w:type="paragraph" w:customStyle="1" w:styleId="909005F3599846BAB17229153B89B4B23">
    <w:name w:val="909005F3599846BAB17229153B89B4B23"/>
    <w:rsid w:val="00EA066F"/>
    <w:rPr>
      <w:rFonts w:eastAsiaTheme="minorHAnsi"/>
      <w:lang w:eastAsia="en-US"/>
    </w:rPr>
  </w:style>
  <w:style w:type="paragraph" w:customStyle="1" w:styleId="E265B0071C364214873E6D97FA8AA2102">
    <w:name w:val="E265B0071C364214873E6D97FA8AA2102"/>
    <w:rsid w:val="00EA066F"/>
    <w:rPr>
      <w:rFonts w:eastAsiaTheme="minorHAnsi"/>
      <w:lang w:eastAsia="en-US"/>
    </w:rPr>
  </w:style>
  <w:style w:type="paragraph" w:customStyle="1" w:styleId="DC9A542C43B741FDACA4FBF29E57872C2">
    <w:name w:val="DC9A542C43B741FDACA4FBF29E57872C2"/>
    <w:rsid w:val="00EA066F"/>
    <w:rPr>
      <w:rFonts w:eastAsiaTheme="minorHAnsi"/>
      <w:lang w:eastAsia="en-US"/>
    </w:rPr>
  </w:style>
  <w:style w:type="paragraph" w:customStyle="1" w:styleId="A77838236E0B4977A545454E217F7AE52">
    <w:name w:val="A77838236E0B4977A545454E217F7AE52"/>
    <w:rsid w:val="00EA066F"/>
    <w:rPr>
      <w:rFonts w:eastAsiaTheme="minorHAnsi"/>
      <w:lang w:eastAsia="en-US"/>
    </w:rPr>
  </w:style>
  <w:style w:type="paragraph" w:customStyle="1" w:styleId="ED996140615940719EFF33B9632E39202">
    <w:name w:val="ED996140615940719EFF33B9632E39202"/>
    <w:rsid w:val="00EA066F"/>
    <w:rPr>
      <w:rFonts w:eastAsiaTheme="minorHAnsi"/>
      <w:lang w:eastAsia="en-US"/>
    </w:rPr>
  </w:style>
  <w:style w:type="paragraph" w:customStyle="1" w:styleId="3D761BC0D5F04EE2A969422FDD38A8A32">
    <w:name w:val="3D761BC0D5F04EE2A969422FDD38A8A32"/>
    <w:rsid w:val="00EA066F"/>
    <w:rPr>
      <w:rFonts w:eastAsiaTheme="minorHAnsi"/>
      <w:lang w:eastAsia="en-US"/>
    </w:rPr>
  </w:style>
  <w:style w:type="paragraph" w:customStyle="1" w:styleId="E45F0D3B1A0A4BF79D57A676449497522">
    <w:name w:val="E45F0D3B1A0A4BF79D57A676449497522"/>
    <w:rsid w:val="00EA066F"/>
    <w:rPr>
      <w:rFonts w:eastAsiaTheme="minorHAnsi"/>
      <w:lang w:eastAsia="en-US"/>
    </w:rPr>
  </w:style>
  <w:style w:type="paragraph" w:customStyle="1" w:styleId="D858015279BC48FA9F9FD4801661BC142">
    <w:name w:val="D858015279BC48FA9F9FD4801661BC142"/>
    <w:rsid w:val="00EA066F"/>
    <w:rPr>
      <w:rFonts w:eastAsiaTheme="minorHAnsi"/>
      <w:lang w:eastAsia="en-US"/>
    </w:rPr>
  </w:style>
  <w:style w:type="paragraph" w:customStyle="1" w:styleId="76EB761FC8014CA29FCC280C8F36660F2">
    <w:name w:val="76EB761FC8014CA29FCC280C8F36660F2"/>
    <w:rsid w:val="00EA066F"/>
    <w:rPr>
      <w:rFonts w:eastAsiaTheme="minorHAnsi"/>
      <w:lang w:eastAsia="en-US"/>
    </w:rPr>
  </w:style>
  <w:style w:type="paragraph" w:customStyle="1" w:styleId="FD6E3E84B23345F48BEBDE043D32D8AC2">
    <w:name w:val="FD6E3E84B23345F48BEBDE043D32D8AC2"/>
    <w:rsid w:val="00EA066F"/>
    <w:rPr>
      <w:rFonts w:eastAsiaTheme="minorHAnsi"/>
      <w:lang w:eastAsia="en-US"/>
    </w:rPr>
  </w:style>
  <w:style w:type="paragraph" w:customStyle="1" w:styleId="660DD7FE95244C74B6153F5269F4A8ED2">
    <w:name w:val="660DD7FE95244C74B6153F5269F4A8ED2"/>
    <w:rsid w:val="00EA066F"/>
    <w:rPr>
      <w:rFonts w:eastAsiaTheme="minorHAnsi"/>
      <w:lang w:eastAsia="en-US"/>
    </w:rPr>
  </w:style>
  <w:style w:type="paragraph" w:customStyle="1" w:styleId="605C14222AFA4A409E55B9EC6D151D9F2">
    <w:name w:val="605C14222AFA4A409E55B9EC6D151D9F2"/>
    <w:rsid w:val="00EA066F"/>
    <w:rPr>
      <w:rFonts w:eastAsiaTheme="minorHAnsi"/>
      <w:lang w:eastAsia="en-US"/>
    </w:rPr>
  </w:style>
  <w:style w:type="paragraph" w:customStyle="1" w:styleId="0CCEAB0E0D4E492087FA4B2CF905CFA72">
    <w:name w:val="0CCEAB0E0D4E492087FA4B2CF905CFA72"/>
    <w:rsid w:val="00EA066F"/>
    <w:rPr>
      <w:rFonts w:eastAsiaTheme="minorHAnsi"/>
      <w:lang w:eastAsia="en-US"/>
    </w:rPr>
  </w:style>
  <w:style w:type="paragraph" w:customStyle="1" w:styleId="29B8C804E1A343D0B06DB44D11F95444">
    <w:name w:val="29B8C804E1A343D0B06DB44D11F95444"/>
    <w:rsid w:val="00EA066F"/>
    <w:rPr>
      <w:rFonts w:eastAsiaTheme="minorHAnsi"/>
      <w:lang w:eastAsia="en-US"/>
    </w:rPr>
  </w:style>
  <w:style w:type="paragraph" w:customStyle="1" w:styleId="909005F3599846BAB17229153B89B4B24">
    <w:name w:val="909005F3599846BAB17229153B89B4B24"/>
    <w:rsid w:val="00EA066F"/>
    <w:rPr>
      <w:rFonts w:eastAsiaTheme="minorHAnsi"/>
      <w:lang w:eastAsia="en-US"/>
    </w:rPr>
  </w:style>
  <w:style w:type="paragraph" w:customStyle="1" w:styleId="E265B0071C364214873E6D97FA8AA2103">
    <w:name w:val="E265B0071C364214873E6D97FA8AA2103"/>
    <w:rsid w:val="00EA066F"/>
    <w:rPr>
      <w:rFonts w:eastAsiaTheme="minorHAnsi"/>
      <w:lang w:eastAsia="en-US"/>
    </w:rPr>
  </w:style>
  <w:style w:type="paragraph" w:customStyle="1" w:styleId="DC9A542C43B741FDACA4FBF29E57872C3">
    <w:name w:val="DC9A542C43B741FDACA4FBF29E57872C3"/>
    <w:rsid w:val="00EA066F"/>
    <w:rPr>
      <w:rFonts w:eastAsiaTheme="minorHAnsi"/>
      <w:lang w:eastAsia="en-US"/>
    </w:rPr>
  </w:style>
  <w:style w:type="paragraph" w:customStyle="1" w:styleId="A77838236E0B4977A545454E217F7AE53">
    <w:name w:val="A77838236E0B4977A545454E217F7AE53"/>
    <w:rsid w:val="00EA066F"/>
    <w:rPr>
      <w:rFonts w:eastAsiaTheme="minorHAnsi"/>
      <w:lang w:eastAsia="en-US"/>
    </w:rPr>
  </w:style>
  <w:style w:type="paragraph" w:customStyle="1" w:styleId="ED996140615940719EFF33B9632E39203">
    <w:name w:val="ED996140615940719EFF33B9632E39203"/>
    <w:rsid w:val="00EA066F"/>
    <w:rPr>
      <w:rFonts w:eastAsiaTheme="minorHAnsi"/>
      <w:lang w:eastAsia="en-US"/>
    </w:rPr>
  </w:style>
  <w:style w:type="paragraph" w:customStyle="1" w:styleId="3D761BC0D5F04EE2A969422FDD38A8A33">
    <w:name w:val="3D761BC0D5F04EE2A969422FDD38A8A33"/>
    <w:rsid w:val="00EA066F"/>
    <w:rPr>
      <w:rFonts w:eastAsiaTheme="minorHAnsi"/>
      <w:lang w:eastAsia="en-US"/>
    </w:rPr>
  </w:style>
  <w:style w:type="paragraph" w:customStyle="1" w:styleId="E45F0D3B1A0A4BF79D57A676449497523">
    <w:name w:val="E45F0D3B1A0A4BF79D57A676449497523"/>
    <w:rsid w:val="00EA066F"/>
    <w:rPr>
      <w:rFonts w:eastAsiaTheme="minorHAnsi"/>
      <w:lang w:eastAsia="en-US"/>
    </w:rPr>
  </w:style>
  <w:style w:type="paragraph" w:customStyle="1" w:styleId="D858015279BC48FA9F9FD4801661BC143">
    <w:name w:val="D858015279BC48FA9F9FD4801661BC143"/>
    <w:rsid w:val="00EA066F"/>
    <w:rPr>
      <w:rFonts w:eastAsiaTheme="minorHAnsi"/>
      <w:lang w:eastAsia="en-US"/>
    </w:rPr>
  </w:style>
  <w:style w:type="paragraph" w:customStyle="1" w:styleId="76EB761FC8014CA29FCC280C8F36660F3">
    <w:name w:val="76EB761FC8014CA29FCC280C8F36660F3"/>
    <w:rsid w:val="00EA066F"/>
    <w:rPr>
      <w:rFonts w:eastAsiaTheme="minorHAnsi"/>
      <w:lang w:eastAsia="en-US"/>
    </w:rPr>
  </w:style>
  <w:style w:type="paragraph" w:customStyle="1" w:styleId="FD6E3E84B23345F48BEBDE043D32D8AC3">
    <w:name w:val="FD6E3E84B23345F48BEBDE043D32D8AC3"/>
    <w:rsid w:val="00EA066F"/>
    <w:rPr>
      <w:rFonts w:eastAsiaTheme="minorHAnsi"/>
      <w:lang w:eastAsia="en-US"/>
    </w:rPr>
  </w:style>
  <w:style w:type="paragraph" w:customStyle="1" w:styleId="660DD7FE95244C74B6153F5269F4A8ED3">
    <w:name w:val="660DD7FE95244C74B6153F5269F4A8ED3"/>
    <w:rsid w:val="00EA066F"/>
    <w:rPr>
      <w:rFonts w:eastAsiaTheme="minorHAnsi"/>
      <w:lang w:eastAsia="en-US"/>
    </w:rPr>
  </w:style>
  <w:style w:type="paragraph" w:customStyle="1" w:styleId="605C14222AFA4A409E55B9EC6D151D9F3">
    <w:name w:val="605C14222AFA4A409E55B9EC6D151D9F3"/>
    <w:rsid w:val="00EA066F"/>
    <w:rPr>
      <w:rFonts w:eastAsiaTheme="minorHAnsi"/>
      <w:lang w:eastAsia="en-US"/>
    </w:rPr>
  </w:style>
  <w:style w:type="paragraph" w:customStyle="1" w:styleId="0CCEAB0E0D4E492087FA4B2CF905CFA73">
    <w:name w:val="0CCEAB0E0D4E492087FA4B2CF905CFA73"/>
    <w:rsid w:val="00EA066F"/>
    <w:rPr>
      <w:rFonts w:eastAsiaTheme="minorHAnsi"/>
      <w:lang w:eastAsia="en-US"/>
    </w:rPr>
  </w:style>
  <w:style w:type="paragraph" w:customStyle="1" w:styleId="29B8C804E1A343D0B06DB44D11F954441">
    <w:name w:val="29B8C804E1A343D0B06DB44D11F954441"/>
    <w:rsid w:val="00EA066F"/>
    <w:rPr>
      <w:rFonts w:eastAsiaTheme="minorHAnsi"/>
      <w:lang w:eastAsia="en-US"/>
    </w:rPr>
  </w:style>
  <w:style w:type="paragraph" w:customStyle="1" w:styleId="909005F3599846BAB17229153B89B4B25">
    <w:name w:val="909005F3599846BAB17229153B89B4B25"/>
    <w:rsid w:val="00EA066F"/>
    <w:rPr>
      <w:rFonts w:eastAsiaTheme="minorHAnsi"/>
      <w:lang w:eastAsia="en-US"/>
    </w:rPr>
  </w:style>
  <w:style w:type="paragraph" w:customStyle="1" w:styleId="E265B0071C364214873E6D97FA8AA2104">
    <w:name w:val="E265B0071C364214873E6D97FA8AA2104"/>
    <w:rsid w:val="00EA066F"/>
    <w:rPr>
      <w:rFonts w:eastAsiaTheme="minorHAnsi"/>
      <w:lang w:eastAsia="en-US"/>
    </w:rPr>
  </w:style>
  <w:style w:type="paragraph" w:customStyle="1" w:styleId="DC9A542C43B741FDACA4FBF29E57872C4">
    <w:name w:val="DC9A542C43B741FDACA4FBF29E57872C4"/>
    <w:rsid w:val="00EA066F"/>
    <w:rPr>
      <w:rFonts w:eastAsiaTheme="minorHAnsi"/>
      <w:lang w:eastAsia="en-US"/>
    </w:rPr>
  </w:style>
  <w:style w:type="paragraph" w:customStyle="1" w:styleId="A77838236E0B4977A545454E217F7AE54">
    <w:name w:val="A77838236E0B4977A545454E217F7AE54"/>
    <w:rsid w:val="00EA066F"/>
    <w:rPr>
      <w:rFonts w:eastAsiaTheme="minorHAnsi"/>
      <w:lang w:eastAsia="en-US"/>
    </w:rPr>
  </w:style>
  <w:style w:type="paragraph" w:customStyle="1" w:styleId="ED996140615940719EFF33B9632E39204">
    <w:name w:val="ED996140615940719EFF33B9632E39204"/>
    <w:rsid w:val="00EA066F"/>
    <w:rPr>
      <w:rFonts w:eastAsiaTheme="minorHAnsi"/>
      <w:lang w:eastAsia="en-US"/>
    </w:rPr>
  </w:style>
  <w:style w:type="paragraph" w:customStyle="1" w:styleId="3D761BC0D5F04EE2A969422FDD38A8A34">
    <w:name w:val="3D761BC0D5F04EE2A969422FDD38A8A34"/>
    <w:rsid w:val="00EA066F"/>
    <w:rPr>
      <w:rFonts w:eastAsiaTheme="minorHAnsi"/>
      <w:lang w:eastAsia="en-US"/>
    </w:rPr>
  </w:style>
  <w:style w:type="paragraph" w:customStyle="1" w:styleId="E45F0D3B1A0A4BF79D57A676449497524">
    <w:name w:val="E45F0D3B1A0A4BF79D57A676449497524"/>
    <w:rsid w:val="00EA066F"/>
    <w:rPr>
      <w:rFonts w:eastAsiaTheme="minorHAnsi"/>
      <w:lang w:eastAsia="en-US"/>
    </w:rPr>
  </w:style>
  <w:style w:type="paragraph" w:customStyle="1" w:styleId="D858015279BC48FA9F9FD4801661BC144">
    <w:name w:val="D858015279BC48FA9F9FD4801661BC144"/>
    <w:rsid w:val="00EA066F"/>
    <w:rPr>
      <w:rFonts w:eastAsiaTheme="minorHAnsi"/>
      <w:lang w:eastAsia="en-US"/>
    </w:rPr>
  </w:style>
  <w:style w:type="paragraph" w:customStyle="1" w:styleId="76EB761FC8014CA29FCC280C8F36660F4">
    <w:name w:val="76EB761FC8014CA29FCC280C8F36660F4"/>
    <w:rsid w:val="00EA066F"/>
    <w:rPr>
      <w:rFonts w:eastAsiaTheme="minorHAnsi"/>
      <w:lang w:eastAsia="en-US"/>
    </w:rPr>
  </w:style>
  <w:style w:type="paragraph" w:customStyle="1" w:styleId="FD6E3E84B23345F48BEBDE043D32D8AC4">
    <w:name w:val="FD6E3E84B23345F48BEBDE043D32D8AC4"/>
    <w:rsid w:val="00EA066F"/>
    <w:rPr>
      <w:rFonts w:eastAsiaTheme="minorHAnsi"/>
      <w:lang w:eastAsia="en-US"/>
    </w:rPr>
  </w:style>
  <w:style w:type="paragraph" w:customStyle="1" w:styleId="660DD7FE95244C74B6153F5269F4A8ED4">
    <w:name w:val="660DD7FE95244C74B6153F5269F4A8ED4"/>
    <w:rsid w:val="00EA066F"/>
    <w:rPr>
      <w:rFonts w:eastAsiaTheme="minorHAnsi"/>
      <w:lang w:eastAsia="en-US"/>
    </w:rPr>
  </w:style>
  <w:style w:type="paragraph" w:customStyle="1" w:styleId="605C14222AFA4A409E55B9EC6D151D9F4">
    <w:name w:val="605C14222AFA4A409E55B9EC6D151D9F4"/>
    <w:rsid w:val="00EA066F"/>
    <w:rPr>
      <w:rFonts w:eastAsiaTheme="minorHAnsi"/>
      <w:lang w:eastAsia="en-US"/>
    </w:rPr>
  </w:style>
  <w:style w:type="paragraph" w:customStyle="1" w:styleId="0CCEAB0E0D4E492087FA4B2CF905CFA74">
    <w:name w:val="0CCEAB0E0D4E492087FA4B2CF905CFA74"/>
    <w:rsid w:val="00EA066F"/>
    <w:rPr>
      <w:rFonts w:eastAsiaTheme="minorHAnsi"/>
      <w:lang w:eastAsia="en-US"/>
    </w:rPr>
  </w:style>
  <w:style w:type="paragraph" w:customStyle="1" w:styleId="911CE66923DF431CBF9196882AC9C7BB">
    <w:name w:val="911CE66923DF431CBF9196882AC9C7BB"/>
    <w:rsid w:val="00EA066F"/>
  </w:style>
  <w:style w:type="paragraph" w:customStyle="1" w:styleId="0BB543C365CD4D5FA8E0EBF99A62132B">
    <w:name w:val="0BB543C365CD4D5FA8E0EBF99A62132B"/>
    <w:rsid w:val="00EA066F"/>
  </w:style>
  <w:style w:type="paragraph" w:customStyle="1" w:styleId="7084B70A3EF749B7B54FE9B90B6EC97F">
    <w:name w:val="7084B70A3EF749B7B54FE9B90B6EC97F"/>
    <w:rsid w:val="00EA066F"/>
  </w:style>
  <w:style w:type="paragraph" w:customStyle="1" w:styleId="E2F9DD2CCE424C3CB0A3518093624228">
    <w:name w:val="E2F9DD2CCE424C3CB0A3518093624228"/>
    <w:rsid w:val="00EA066F"/>
  </w:style>
  <w:style w:type="paragraph" w:customStyle="1" w:styleId="909005F3599846BAB17229153B89B4B26">
    <w:name w:val="909005F3599846BAB17229153B89B4B26"/>
    <w:rsid w:val="00EA066F"/>
    <w:rPr>
      <w:rFonts w:eastAsiaTheme="minorHAnsi"/>
      <w:lang w:eastAsia="en-US"/>
    </w:rPr>
  </w:style>
  <w:style w:type="paragraph" w:customStyle="1" w:styleId="E265B0071C364214873E6D97FA8AA2105">
    <w:name w:val="E265B0071C364214873E6D97FA8AA2105"/>
    <w:rsid w:val="00EA066F"/>
    <w:rPr>
      <w:rFonts w:eastAsiaTheme="minorHAnsi"/>
      <w:lang w:eastAsia="en-US"/>
    </w:rPr>
  </w:style>
  <w:style w:type="paragraph" w:customStyle="1" w:styleId="DC9A542C43B741FDACA4FBF29E57872C5">
    <w:name w:val="DC9A542C43B741FDACA4FBF29E57872C5"/>
    <w:rsid w:val="00EA066F"/>
    <w:rPr>
      <w:rFonts w:eastAsiaTheme="minorHAnsi"/>
      <w:lang w:eastAsia="en-US"/>
    </w:rPr>
  </w:style>
  <w:style w:type="paragraph" w:customStyle="1" w:styleId="A77838236E0B4977A545454E217F7AE55">
    <w:name w:val="A77838236E0B4977A545454E217F7AE55"/>
    <w:rsid w:val="00EA066F"/>
    <w:rPr>
      <w:rFonts w:eastAsiaTheme="minorHAnsi"/>
      <w:lang w:eastAsia="en-US"/>
    </w:rPr>
  </w:style>
  <w:style w:type="paragraph" w:customStyle="1" w:styleId="ED996140615940719EFF33B9632E39205">
    <w:name w:val="ED996140615940719EFF33B9632E39205"/>
    <w:rsid w:val="00EA066F"/>
    <w:rPr>
      <w:rFonts w:eastAsiaTheme="minorHAnsi"/>
      <w:lang w:eastAsia="en-US"/>
    </w:rPr>
  </w:style>
  <w:style w:type="paragraph" w:customStyle="1" w:styleId="3D761BC0D5F04EE2A969422FDD38A8A35">
    <w:name w:val="3D761BC0D5F04EE2A969422FDD38A8A35"/>
    <w:rsid w:val="00EA066F"/>
    <w:rPr>
      <w:rFonts w:eastAsiaTheme="minorHAnsi"/>
      <w:lang w:eastAsia="en-US"/>
    </w:rPr>
  </w:style>
  <w:style w:type="paragraph" w:customStyle="1" w:styleId="E45F0D3B1A0A4BF79D57A676449497525">
    <w:name w:val="E45F0D3B1A0A4BF79D57A676449497525"/>
    <w:rsid w:val="00EA066F"/>
    <w:rPr>
      <w:rFonts w:eastAsiaTheme="minorHAnsi"/>
      <w:lang w:eastAsia="en-US"/>
    </w:rPr>
  </w:style>
  <w:style w:type="paragraph" w:customStyle="1" w:styleId="D858015279BC48FA9F9FD4801661BC145">
    <w:name w:val="D858015279BC48FA9F9FD4801661BC145"/>
    <w:rsid w:val="00EA066F"/>
    <w:rPr>
      <w:rFonts w:eastAsiaTheme="minorHAnsi"/>
      <w:lang w:eastAsia="en-US"/>
    </w:rPr>
  </w:style>
  <w:style w:type="paragraph" w:customStyle="1" w:styleId="76EB761FC8014CA29FCC280C8F36660F5">
    <w:name w:val="76EB761FC8014CA29FCC280C8F36660F5"/>
    <w:rsid w:val="00EA066F"/>
    <w:rPr>
      <w:rFonts w:eastAsiaTheme="minorHAnsi"/>
      <w:lang w:eastAsia="en-US"/>
    </w:rPr>
  </w:style>
  <w:style w:type="paragraph" w:customStyle="1" w:styleId="FD6E3E84B23345F48BEBDE043D32D8AC5">
    <w:name w:val="FD6E3E84B23345F48BEBDE043D32D8AC5"/>
    <w:rsid w:val="00EA066F"/>
    <w:rPr>
      <w:rFonts w:eastAsiaTheme="minorHAnsi"/>
      <w:lang w:eastAsia="en-US"/>
    </w:rPr>
  </w:style>
  <w:style w:type="paragraph" w:customStyle="1" w:styleId="909005F3599846BAB17229153B89B4B27">
    <w:name w:val="909005F3599846BAB17229153B89B4B27"/>
    <w:rsid w:val="00EA066F"/>
    <w:rPr>
      <w:rFonts w:eastAsiaTheme="minorHAnsi"/>
      <w:lang w:eastAsia="en-US"/>
    </w:rPr>
  </w:style>
  <w:style w:type="paragraph" w:customStyle="1" w:styleId="E265B0071C364214873E6D97FA8AA2106">
    <w:name w:val="E265B0071C364214873E6D97FA8AA2106"/>
    <w:rsid w:val="00EA066F"/>
    <w:rPr>
      <w:rFonts w:eastAsiaTheme="minorHAnsi"/>
      <w:lang w:eastAsia="en-US"/>
    </w:rPr>
  </w:style>
  <w:style w:type="paragraph" w:customStyle="1" w:styleId="DC9A542C43B741FDACA4FBF29E57872C6">
    <w:name w:val="DC9A542C43B741FDACA4FBF29E57872C6"/>
    <w:rsid w:val="00EA066F"/>
    <w:rPr>
      <w:rFonts w:eastAsiaTheme="minorHAnsi"/>
      <w:lang w:eastAsia="en-US"/>
    </w:rPr>
  </w:style>
  <w:style w:type="paragraph" w:customStyle="1" w:styleId="A77838236E0B4977A545454E217F7AE56">
    <w:name w:val="A77838236E0B4977A545454E217F7AE56"/>
    <w:rsid w:val="00EA066F"/>
    <w:rPr>
      <w:rFonts w:eastAsiaTheme="minorHAnsi"/>
      <w:lang w:eastAsia="en-US"/>
    </w:rPr>
  </w:style>
  <w:style w:type="paragraph" w:customStyle="1" w:styleId="ED996140615940719EFF33B9632E39206">
    <w:name w:val="ED996140615940719EFF33B9632E39206"/>
    <w:rsid w:val="00EA066F"/>
    <w:rPr>
      <w:rFonts w:eastAsiaTheme="minorHAnsi"/>
      <w:lang w:eastAsia="en-US"/>
    </w:rPr>
  </w:style>
  <w:style w:type="paragraph" w:customStyle="1" w:styleId="3D761BC0D5F04EE2A969422FDD38A8A36">
    <w:name w:val="3D761BC0D5F04EE2A969422FDD38A8A36"/>
    <w:rsid w:val="00EA066F"/>
    <w:rPr>
      <w:rFonts w:eastAsiaTheme="minorHAnsi"/>
      <w:lang w:eastAsia="en-US"/>
    </w:rPr>
  </w:style>
  <w:style w:type="paragraph" w:customStyle="1" w:styleId="E45F0D3B1A0A4BF79D57A676449497526">
    <w:name w:val="E45F0D3B1A0A4BF79D57A676449497526"/>
    <w:rsid w:val="00EA066F"/>
    <w:rPr>
      <w:rFonts w:eastAsiaTheme="minorHAnsi"/>
      <w:lang w:eastAsia="en-US"/>
    </w:rPr>
  </w:style>
  <w:style w:type="paragraph" w:customStyle="1" w:styleId="D858015279BC48FA9F9FD4801661BC146">
    <w:name w:val="D858015279BC48FA9F9FD4801661BC146"/>
    <w:rsid w:val="00EA066F"/>
    <w:rPr>
      <w:rFonts w:eastAsiaTheme="minorHAnsi"/>
      <w:lang w:eastAsia="en-US"/>
    </w:rPr>
  </w:style>
  <w:style w:type="paragraph" w:customStyle="1" w:styleId="76EB761FC8014CA29FCC280C8F36660F6">
    <w:name w:val="76EB761FC8014CA29FCC280C8F36660F6"/>
    <w:rsid w:val="00EA066F"/>
    <w:rPr>
      <w:rFonts w:eastAsiaTheme="minorHAnsi"/>
      <w:lang w:eastAsia="en-US"/>
    </w:rPr>
  </w:style>
  <w:style w:type="paragraph" w:customStyle="1" w:styleId="FD6E3E84B23345F48BEBDE043D32D8AC6">
    <w:name w:val="FD6E3E84B23345F48BEBDE043D32D8AC6"/>
    <w:rsid w:val="00EA066F"/>
    <w:rPr>
      <w:rFonts w:eastAsiaTheme="minorHAnsi"/>
      <w:lang w:eastAsia="en-US"/>
    </w:rPr>
  </w:style>
  <w:style w:type="paragraph" w:customStyle="1" w:styleId="909005F3599846BAB17229153B89B4B28">
    <w:name w:val="909005F3599846BAB17229153B89B4B28"/>
    <w:rsid w:val="00EA066F"/>
    <w:rPr>
      <w:rFonts w:eastAsiaTheme="minorHAnsi"/>
      <w:lang w:eastAsia="en-US"/>
    </w:rPr>
  </w:style>
  <w:style w:type="paragraph" w:customStyle="1" w:styleId="E265B0071C364214873E6D97FA8AA2107">
    <w:name w:val="E265B0071C364214873E6D97FA8AA2107"/>
    <w:rsid w:val="00EA066F"/>
    <w:rPr>
      <w:rFonts w:eastAsiaTheme="minorHAnsi"/>
      <w:lang w:eastAsia="en-US"/>
    </w:rPr>
  </w:style>
  <w:style w:type="paragraph" w:customStyle="1" w:styleId="DC9A542C43B741FDACA4FBF29E57872C7">
    <w:name w:val="DC9A542C43B741FDACA4FBF29E57872C7"/>
    <w:rsid w:val="00EA066F"/>
    <w:rPr>
      <w:rFonts w:eastAsiaTheme="minorHAnsi"/>
      <w:lang w:eastAsia="en-US"/>
    </w:rPr>
  </w:style>
  <w:style w:type="paragraph" w:customStyle="1" w:styleId="A77838236E0B4977A545454E217F7AE57">
    <w:name w:val="A77838236E0B4977A545454E217F7AE57"/>
    <w:rsid w:val="00EA066F"/>
    <w:rPr>
      <w:rFonts w:eastAsiaTheme="minorHAnsi"/>
      <w:lang w:eastAsia="en-US"/>
    </w:rPr>
  </w:style>
  <w:style w:type="paragraph" w:customStyle="1" w:styleId="ED996140615940719EFF33B9632E39207">
    <w:name w:val="ED996140615940719EFF33B9632E39207"/>
    <w:rsid w:val="00EA066F"/>
    <w:rPr>
      <w:rFonts w:eastAsiaTheme="minorHAnsi"/>
      <w:lang w:eastAsia="en-US"/>
    </w:rPr>
  </w:style>
  <w:style w:type="paragraph" w:customStyle="1" w:styleId="3D761BC0D5F04EE2A969422FDD38A8A37">
    <w:name w:val="3D761BC0D5F04EE2A969422FDD38A8A37"/>
    <w:rsid w:val="00EA066F"/>
    <w:rPr>
      <w:rFonts w:eastAsiaTheme="minorHAnsi"/>
      <w:lang w:eastAsia="en-US"/>
    </w:rPr>
  </w:style>
  <w:style w:type="paragraph" w:customStyle="1" w:styleId="E45F0D3B1A0A4BF79D57A676449497527">
    <w:name w:val="E45F0D3B1A0A4BF79D57A676449497527"/>
    <w:rsid w:val="00EA066F"/>
    <w:rPr>
      <w:rFonts w:eastAsiaTheme="minorHAnsi"/>
      <w:lang w:eastAsia="en-US"/>
    </w:rPr>
  </w:style>
  <w:style w:type="paragraph" w:customStyle="1" w:styleId="D858015279BC48FA9F9FD4801661BC147">
    <w:name w:val="D858015279BC48FA9F9FD4801661BC147"/>
    <w:rsid w:val="00EA066F"/>
    <w:rPr>
      <w:rFonts w:eastAsiaTheme="minorHAnsi"/>
      <w:lang w:eastAsia="en-US"/>
    </w:rPr>
  </w:style>
  <w:style w:type="paragraph" w:customStyle="1" w:styleId="76EB761FC8014CA29FCC280C8F36660F7">
    <w:name w:val="76EB761FC8014CA29FCC280C8F36660F7"/>
    <w:rsid w:val="00EA066F"/>
    <w:rPr>
      <w:rFonts w:eastAsiaTheme="minorHAnsi"/>
      <w:lang w:eastAsia="en-US"/>
    </w:rPr>
  </w:style>
  <w:style w:type="paragraph" w:customStyle="1" w:styleId="FD6E3E84B23345F48BEBDE043D32D8AC7">
    <w:name w:val="FD6E3E84B23345F48BEBDE043D32D8AC7"/>
    <w:rsid w:val="00EA066F"/>
    <w:rPr>
      <w:rFonts w:eastAsiaTheme="minorHAnsi"/>
      <w:lang w:eastAsia="en-US"/>
    </w:rPr>
  </w:style>
  <w:style w:type="paragraph" w:customStyle="1" w:styleId="909005F3599846BAB17229153B89B4B29">
    <w:name w:val="909005F3599846BAB17229153B89B4B29"/>
    <w:rsid w:val="00EA066F"/>
    <w:rPr>
      <w:rFonts w:eastAsiaTheme="minorHAnsi"/>
      <w:lang w:eastAsia="en-US"/>
    </w:rPr>
  </w:style>
  <w:style w:type="paragraph" w:customStyle="1" w:styleId="E265B0071C364214873E6D97FA8AA2108">
    <w:name w:val="E265B0071C364214873E6D97FA8AA2108"/>
    <w:rsid w:val="00EA066F"/>
    <w:rPr>
      <w:rFonts w:eastAsiaTheme="minorHAnsi"/>
      <w:lang w:eastAsia="en-US"/>
    </w:rPr>
  </w:style>
  <w:style w:type="paragraph" w:customStyle="1" w:styleId="DC9A542C43B741FDACA4FBF29E57872C8">
    <w:name w:val="DC9A542C43B741FDACA4FBF29E57872C8"/>
    <w:rsid w:val="00EA066F"/>
    <w:rPr>
      <w:rFonts w:eastAsiaTheme="minorHAnsi"/>
      <w:lang w:eastAsia="en-US"/>
    </w:rPr>
  </w:style>
  <w:style w:type="paragraph" w:customStyle="1" w:styleId="A77838236E0B4977A545454E217F7AE58">
    <w:name w:val="A77838236E0B4977A545454E217F7AE58"/>
    <w:rsid w:val="00EA066F"/>
    <w:rPr>
      <w:rFonts w:eastAsiaTheme="minorHAnsi"/>
      <w:lang w:eastAsia="en-US"/>
    </w:rPr>
  </w:style>
  <w:style w:type="paragraph" w:customStyle="1" w:styleId="ED996140615940719EFF33B9632E39208">
    <w:name w:val="ED996140615940719EFF33B9632E39208"/>
    <w:rsid w:val="00EA066F"/>
    <w:rPr>
      <w:rFonts w:eastAsiaTheme="minorHAnsi"/>
      <w:lang w:eastAsia="en-US"/>
    </w:rPr>
  </w:style>
  <w:style w:type="paragraph" w:customStyle="1" w:styleId="3D761BC0D5F04EE2A969422FDD38A8A38">
    <w:name w:val="3D761BC0D5F04EE2A969422FDD38A8A38"/>
    <w:rsid w:val="00EA066F"/>
    <w:rPr>
      <w:rFonts w:eastAsiaTheme="minorHAnsi"/>
      <w:lang w:eastAsia="en-US"/>
    </w:rPr>
  </w:style>
  <w:style w:type="paragraph" w:customStyle="1" w:styleId="E45F0D3B1A0A4BF79D57A676449497528">
    <w:name w:val="E45F0D3B1A0A4BF79D57A676449497528"/>
    <w:rsid w:val="00EA066F"/>
    <w:rPr>
      <w:rFonts w:eastAsiaTheme="minorHAnsi"/>
      <w:lang w:eastAsia="en-US"/>
    </w:rPr>
  </w:style>
  <w:style w:type="paragraph" w:customStyle="1" w:styleId="D858015279BC48FA9F9FD4801661BC148">
    <w:name w:val="D858015279BC48FA9F9FD4801661BC148"/>
    <w:rsid w:val="00EA066F"/>
    <w:rPr>
      <w:rFonts w:eastAsiaTheme="minorHAnsi"/>
      <w:lang w:eastAsia="en-US"/>
    </w:rPr>
  </w:style>
  <w:style w:type="paragraph" w:customStyle="1" w:styleId="76EB761FC8014CA29FCC280C8F36660F8">
    <w:name w:val="76EB761FC8014CA29FCC280C8F36660F8"/>
    <w:rsid w:val="00EA066F"/>
    <w:rPr>
      <w:rFonts w:eastAsiaTheme="minorHAnsi"/>
      <w:lang w:eastAsia="en-US"/>
    </w:rPr>
  </w:style>
  <w:style w:type="paragraph" w:customStyle="1" w:styleId="FD6E3E84B23345F48BEBDE043D32D8AC8">
    <w:name w:val="FD6E3E84B23345F48BEBDE043D32D8AC8"/>
    <w:rsid w:val="00EA066F"/>
    <w:rPr>
      <w:rFonts w:eastAsiaTheme="minorHAnsi"/>
      <w:lang w:eastAsia="en-US"/>
    </w:rPr>
  </w:style>
  <w:style w:type="paragraph" w:customStyle="1" w:styleId="562077733A5D4B6BAC410DD95E8C2A62">
    <w:name w:val="562077733A5D4B6BAC410DD95E8C2A62"/>
    <w:rsid w:val="00EA066F"/>
  </w:style>
  <w:style w:type="paragraph" w:customStyle="1" w:styleId="DA90DD2533C3454E82BCAFA377BAC94C">
    <w:name w:val="DA90DD2533C3454E82BCAFA377BAC94C"/>
    <w:rsid w:val="00EA066F"/>
  </w:style>
  <w:style w:type="paragraph" w:customStyle="1" w:styleId="909005F3599846BAB17229153B89B4B210">
    <w:name w:val="909005F3599846BAB17229153B89B4B210"/>
    <w:rsid w:val="00EA066F"/>
    <w:rPr>
      <w:rFonts w:eastAsiaTheme="minorHAnsi"/>
      <w:lang w:eastAsia="en-US"/>
    </w:rPr>
  </w:style>
  <w:style w:type="paragraph" w:customStyle="1" w:styleId="E265B0071C364214873E6D97FA8AA2109">
    <w:name w:val="E265B0071C364214873E6D97FA8AA2109"/>
    <w:rsid w:val="00EA066F"/>
    <w:rPr>
      <w:rFonts w:eastAsiaTheme="minorHAnsi"/>
      <w:lang w:eastAsia="en-US"/>
    </w:rPr>
  </w:style>
  <w:style w:type="paragraph" w:customStyle="1" w:styleId="DC9A542C43B741FDACA4FBF29E57872C9">
    <w:name w:val="DC9A542C43B741FDACA4FBF29E57872C9"/>
    <w:rsid w:val="00EA066F"/>
    <w:rPr>
      <w:rFonts w:eastAsiaTheme="minorHAnsi"/>
      <w:lang w:eastAsia="en-US"/>
    </w:rPr>
  </w:style>
  <w:style w:type="paragraph" w:customStyle="1" w:styleId="A77838236E0B4977A545454E217F7AE59">
    <w:name w:val="A77838236E0B4977A545454E217F7AE59"/>
    <w:rsid w:val="00EA066F"/>
    <w:rPr>
      <w:rFonts w:eastAsiaTheme="minorHAnsi"/>
      <w:lang w:eastAsia="en-US"/>
    </w:rPr>
  </w:style>
  <w:style w:type="paragraph" w:customStyle="1" w:styleId="ED996140615940719EFF33B9632E39209">
    <w:name w:val="ED996140615940719EFF33B9632E39209"/>
    <w:rsid w:val="00EA066F"/>
    <w:rPr>
      <w:rFonts w:eastAsiaTheme="minorHAnsi"/>
      <w:lang w:eastAsia="en-US"/>
    </w:rPr>
  </w:style>
  <w:style w:type="paragraph" w:customStyle="1" w:styleId="3D761BC0D5F04EE2A969422FDD38A8A39">
    <w:name w:val="3D761BC0D5F04EE2A969422FDD38A8A39"/>
    <w:rsid w:val="00EA066F"/>
    <w:rPr>
      <w:rFonts w:eastAsiaTheme="minorHAnsi"/>
      <w:lang w:eastAsia="en-US"/>
    </w:rPr>
  </w:style>
  <w:style w:type="paragraph" w:customStyle="1" w:styleId="E45F0D3B1A0A4BF79D57A676449497529">
    <w:name w:val="E45F0D3B1A0A4BF79D57A676449497529"/>
    <w:rsid w:val="00EA066F"/>
    <w:rPr>
      <w:rFonts w:eastAsiaTheme="minorHAnsi"/>
      <w:lang w:eastAsia="en-US"/>
    </w:rPr>
  </w:style>
  <w:style w:type="paragraph" w:customStyle="1" w:styleId="D858015279BC48FA9F9FD4801661BC149">
    <w:name w:val="D858015279BC48FA9F9FD4801661BC149"/>
    <w:rsid w:val="00EA066F"/>
    <w:rPr>
      <w:rFonts w:eastAsiaTheme="minorHAnsi"/>
      <w:lang w:eastAsia="en-US"/>
    </w:rPr>
  </w:style>
  <w:style w:type="paragraph" w:customStyle="1" w:styleId="76EB761FC8014CA29FCC280C8F36660F9">
    <w:name w:val="76EB761FC8014CA29FCC280C8F36660F9"/>
    <w:rsid w:val="00EA066F"/>
    <w:rPr>
      <w:rFonts w:eastAsiaTheme="minorHAnsi"/>
      <w:lang w:eastAsia="en-US"/>
    </w:rPr>
  </w:style>
  <w:style w:type="paragraph" w:customStyle="1" w:styleId="FD6E3E84B23345F48BEBDE043D32D8AC9">
    <w:name w:val="FD6E3E84B23345F48BEBDE043D32D8AC9"/>
    <w:rsid w:val="00EA066F"/>
    <w:rPr>
      <w:rFonts w:eastAsiaTheme="minorHAnsi"/>
      <w:lang w:eastAsia="en-US"/>
    </w:rPr>
  </w:style>
  <w:style w:type="paragraph" w:customStyle="1" w:styleId="660DD7FE95244C74B6153F5269F4A8ED5">
    <w:name w:val="660DD7FE95244C74B6153F5269F4A8ED5"/>
    <w:rsid w:val="00EA066F"/>
    <w:rPr>
      <w:rFonts w:eastAsiaTheme="minorHAnsi"/>
      <w:lang w:eastAsia="en-US"/>
    </w:rPr>
  </w:style>
  <w:style w:type="paragraph" w:customStyle="1" w:styleId="605C14222AFA4A409E55B9EC6D151D9F5">
    <w:name w:val="605C14222AFA4A409E55B9EC6D151D9F5"/>
    <w:rsid w:val="00EA066F"/>
    <w:rPr>
      <w:rFonts w:eastAsiaTheme="minorHAnsi"/>
      <w:lang w:eastAsia="en-US"/>
    </w:rPr>
  </w:style>
  <w:style w:type="paragraph" w:customStyle="1" w:styleId="909005F3599846BAB17229153B89B4B211">
    <w:name w:val="909005F3599846BAB17229153B89B4B211"/>
    <w:rsid w:val="00EA066F"/>
    <w:rPr>
      <w:rFonts w:eastAsiaTheme="minorHAnsi"/>
      <w:lang w:eastAsia="en-US"/>
    </w:rPr>
  </w:style>
  <w:style w:type="paragraph" w:customStyle="1" w:styleId="E265B0071C364214873E6D97FA8AA21010">
    <w:name w:val="E265B0071C364214873E6D97FA8AA21010"/>
    <w:rsid w:val="00EA066F"/>
    <w:rPr>
      <w:rFonts w:eastAsiaTheme="minorHAnsi"/>
      <w:lang w:eastAsia="en-US"/>
    </w:rPr>
  </w:style>
  <w:style w:type="paragraph" w:customStyle="1" w:styleId="DC9A542C43B741FDACA4FBF29E57872C10">
    <w:name w:val="DC9A542C43B741FDACA4FBF29E57872C10"/>
    <w:rsid w:val="00EA066F"/>
    <w:rPr>
      <w:rFonts w:eastAsiaTheme="minorHAnsi"/>
      <w:lang w:eastAsia="en-US"/>
    </w:rPr>
  </w:style>
  <w:style w:type="paragraph" w:customStyle="1" w:styleId="A77838236E0B4977A545454E217F7AE510">
    <w:name w:val="A77838236E0B4977A545454E217F7AE510"/>
    <w:rsid w:val="00EA066F"/>
    <w:rPr>
      <w:rFonts w:eastAsiaTheme="minorHAnsi"/>
      <w:lang w:eastAsia="en-US"/>
    </w:rPr>
  </w:style>
  <w:style w:type="paragraph" w:customStyle="1" w:styleId="ED996140615940719EFF33B9632E392010">
    <w:name w:val="ED996140615940719EFF33B9632E392010"/>
    <w:rsid w:val="00EA066F"/>
    <w:rPr>
      <w:rFonts w:eastAsiaTheme="minorHAnsi"/>
      <w:lang w:eastAsia="en-US"/>
    </w:rPr>
  </w:style>
  <w:style w:type="paragraph" w:customStyle="1" w:styleId="3D761BC0D5F04EE2A969422FDD38A8A310">
    <w:name w:val="3D761BC0D5F04EE2A969422FDD38A8A310"/>
    <w:rsid w:val="00EA066F"/>
    <w:rPr>
      <w:rFonts w:eastAsiaTheme="minorHAnsi"/>
      <w:lang w:eastAsia="en-US"/>
    </w:rPr>
  </w:style>
  <w:style w:type="paragraph" w:customStyle="1" w:styleId="E45F0D3B1A0A4BF79D57A6764494975210">
    <w:name w:val="E45F0D3B1A0A4BF79D57A6764494975210"/>
    <w:rsid w:val="00EA066F"/>
    <w:rPr>
      <w:rFonts w:eastAsiaTheme="minorHAnsi"/>
      <w:lang w:eastAsia="en-US"/>
    </w:rPr>
  </w:style>
  <w:style w:type="paragraph" w:customStyle="1" w:styleId="D858015279BC48FA9F9FD4801661BC1410">
    <w:name w:val="D858015279BC48FA9F9FD4801661BC1410"/>
    <w:rsid w:val="00EA066F"/>
    <w:rPr>
      <w:rFonts w:eastAsiaTheme="minorHAnsi"/>
      <w:lang w:eastAsia="en-US"/>
    </w:rPr>
  </w:style>
  <w:style w:type="paragraph" w:customStyle="1" w:styleId="76EB761FC8014CA29FCC280C8F36660F10">
    <w:name w:val="76EB761FC8014CA29FCC280C8F36660F10"/>
    <w:rsid w:val="00EA066F"/>
    <w:rPr>
      <w:rFonts w:eastAsiaTheme="minorHAnsi"/>
      <w:lang w:eastAsia="en-US"/>
    </w:rPr>
  </w:style>
  <w:style w:type="paragraph" w:customStyle="1" w:styleId="FD6E3E84B23345F48BEBDE043D32D8AC10">
    <w:name w:val="FD6E3E84B23345F48BEBDE043D32D8AC10"/>
    <w:rsid w:val="00EA066F"/>
    <w:rPr>
      <w:rFonts w:eastAsiaTheme="minorHAnsi"/>
      <w:lang w:eastAsia="en-US"/>
    </w:rPr>
  </w:style>
  <w:style w:type="paragraph" w:customStyle="1" w:styleId="660DD7FE95244C74B6153F5269F4A8ED6">
    <w:name w:val="660DD7FE95244C74B6153F5269F4A8ED6"/>
    <w:rsid w:val="00EA066F"/>
    <w:rPr>
      <w:rFonts w:eastAsiaTheme="minorHAnsi"/>
      <w:lang w:eastAsia="en-US"/>
    </w:rPr>
  </w:style>
  <w:style w:type="paragraph" w:customStyle="1" w:styleId="605C14222AFA4A409E55B9EC6D151D9F6">
    <w:name w:val="605C14222AFA4A409E55B9EC6D151D9F6"/>
    <w:rsid w:val="00EA066F"/>
    <w:rPr>
      <w:rFonts w:eastAsiaTheme="minorHAnsi"/>
      <w:lang w:eastAsia="en-US"/>
    </w:rPr>
  </w:style>
  <w:style w:type="paragraph" w:customStyle="1" w:styleId="909005F3599846BAB17229153B89B4B212">
    <w:name w:val="909005F3599846BAB17229153B89B4B212"/>
    <w:rsid w:val="00EA066F"/>
    <w:rPr>
      <w:rFonts w:eastAsiaTheme="minorHAnsi"/>
      <w:lang w:eastAsia="en-US"/>
    </w:rPr>
  </w:style>
  <w:style w:type="paragraph" w:customStyle="1" w:styleId="E265B0071C364214873E6D97FA8AA21011">
    <w:name w:val="E265B0071C364214873E6D97FA8AA21011"/>
    <w:rsid w:val="00EA066F"/>
    <w:rPr>
      <w:rFonts w:eastAsiaTheme="minorHAnsi"/>
      <w:lang w:eastAsia="en-US"/>
    </w:rPr>
  </w:style>
  <w:style w:type="paragraph" w:customStyle="1" w:styleId="DC9A542C43B741FDACA4FBF29E57872C11">
    <w:name w:val="DC9A542C43B741FDACA4FBF29E57872C11"/>
    <w:rsid w:val="00EA066F"/>
    <w:rPr>
      <w:rFonts w:eastAsiaTheme="minorHAnsi"/>
      <w:lang w:eastAsia="en-US"/>
    </w:rPr>
  </w:style>
  <w:style w:type="paragraph" w:customStyle="1" w:styleId="A77838236E0B4977A545454E217F7AE511">
    <w:name w:val="A77838236E0B4977A545454E217F7AE511"/>
    <w:rsid w:val="00EA066F"/>
    <w:rPr>
      <w:rFonts w:eastAsiaTheme="minorHAnsi"/>
      <w:lang w:eastAsia="en-US"/>
    </w:rPr>
  </w:style>
  <w:style w:type="paragraph" w:customStyle="1" w:styleId="ED996140615940719EFF33B9632E392011">
    <w:name w:val="ED996140615940719EFF33B9632E392011"/>
    <w:rsid w:val="00EA066F"/>
    <w:rPr>
      <w:rFonts w:eastAsiaTheme="minorHAnsi"/>
      <w:lang w:eastAsia="en-US"/>
    </w:rPr>
  </w:style>
  <w:style w:type="paragraph" w:customStyle="1" w:styleId="3D761BC0D5F04EE2A969422FDD38A8A311">
    <w:name w:val="3D761BC0D5F04EE2A969422FDD38A8A311"/>
    <w:rsid w:val="00EA066F"/>
    <w:rPr>
      <w:rFonts w:eastAsiaTheme="minorHAnsi"/>
      <w:lang w:eastAsia="en-US"/>
    </w:rPr>
  </w:style>
  <w:style w:type="paragraph" w:customStyle="1" w:styleId="E45F0D3B1A0A4BF79D57A6764494975211">
    <w:name w:val="E45F0D3B1A0A4BF79D57A6764494975211"/>
    <w:rsid w:val="00EA066F"/>
    <w:rPr>
      <w:rFonts w:eastAsiaTheme="minorHAnsi"/>
      <w:lang w:eastAsia="en-US"/>
    </w:rPr>
  </w:style>
  <w:style w:type="paragraph" w:customStyle="1" w:styleId="D858015279BC48FA9F9FD4801661BC1411">
    <w:name w:val="D858015279BC48FA9F9FD4801661BC1411"/>
    <w:rsid w:val="00EA066F"/>
    <w:rPr>
      <w:rFonts w:eastAsiaTheme="minorHAnsi"/>
      <w:lang w:eastAsia="en-US"/>
    </w:rPr>
  </w:style>
  <w:style w:type="paragraph" w:customStyle="1" w:styleId="76EB761FC8014CA29FCC280C8F36660F11">
    <w:name w:val="76EB761FC8014CA29FCC280C8F36660F11"/>
    <w:rsid w:val="00EA066F"/>
    <w:rPr>
      <w:rFonts w:eastAsiaTheme="minorHAnsi"/>
      <w:lang w:eastAsia="en-US"/>
    </w:rPr>
  </w:style>
  <w:style w:type="paragraph" w:customStyle="1" w:styleId="FD6E3E84B23345F48BEBDE043D32D8AC11">
    <w:name w:val="FD6E3E84B23345F48BEBDE043D32D8AC11"/>
    <w:rsid w:val="00EA066F"/>
    <w:rPr>
      <w:rFonts w:eastAsiaTheme="minorHAnsi"/>
      <w:lang w:eastAsia="en-US"/>
    </w:rPr>
  </w:style>
  <w:style w:type="paragraph" w:customStyle="1" w:styleId="660DD7FE95244C74B6153F5269F4A8ED7">
    <w:name w:val="660DD7FE95244C74B6153F5269F4A8ED7"/>
    <w:rsid w:val="00EA066F"/>
    <w:rPr>
      <w:rFonts w:eastAsiaTheme="minorHAnsi"/>
      <w:lang w:eastAsia="en-US"/>
    </w:rPr>
  </w:style>
  <w:style w:type="paragraph" w:customStyle="1" w:styleId="605C14222AFA4A409E55B9EC6D151D9F7">
    <w:name w:val="605C14222AFA4A409E55B9EC6D151D9F7"/>
    <w:rsid w:val="00EA066F"/>
    <w:rPr>
      <w:rFonts w:eastAsiaTheme="minorHAnsi"/>
      <w:lang w:eastAsia="en-US"/>
    </w:rPr>
  </w:style>
  <w:style w:type="paragraph" w:customStyle="1" w:styleId="909005F3599846BAB17229153B89B4B213">
    <w:name w:val="909005F3599846BAB17229153B89B4B213"/>
    <w:rsid w:val="00EA066F"/>
    <w:rPr>
      <w:rFonts w:eastAsiaTheme="minorHAnsi"/>
      <w:lang w:eastAsia="en-US"/>
    </w:rPr>
  </w:style>
  <w:style w:type="paragraph" w:customStyle="1" w:styleId="E265B0071C364214873E6D97FA8AA21012">
    <w:name w:val="E265B0071C364214873E6D97FA8AA21012"/>
    <w:rsid w:val="00EA066F"/>
    <w:rPr>
      <w:rFonts w:eastAsiaTheme="minorHAnsi"/>
      <w:lang w:eastAsia="en-US"/>
    </w:rPr>
  </w:style>
  <w:style w:type="paragraph" w:customStyle="1" w:styleId="DC9A542C43B741FDACA4FBF29E57872C12">
    <w:name w:val="DC9A542C43B741FDACA4FBF29E57872C12"/>
    <w:rsid w:val="00EA066F"/>
    <w:rPr>
      <w:rFonts w:eastAsiaTheme="minorHAnsi"/>
      <w:lang w:eastAsia="en-US"/>
    </w:rPr>
  </w:style>
  <w:style w:type="paragraph" w:customStyle="1" w:styleId="A77838236E0B4977A545454E217F7AE512">
    <w:name w:val="A77838236E0B4977A545454E217F7AE512"/>
    <w:rsid w:val="00EA066F"/>
    <w:rPr>
      <w:rFonts w:eastAsiaTheme="minorHAnsi"/>
      <w:lang w:eastAsia="en-US"/>
    </w:rPr>
  </w:style>
  <w:style w:type="paragraph" w:customStyle="1" w:styleId="ED996140615940719EFF33B9632E392012">
    <w:name w:val="ED996140615940719EFF33B9632E392012"/>
    <w:rsid w:val="00EA066F"/>
    <w:rPr>
      <w:rFonts w:eastAsiaTheme="minorHAnsi"/>
      <w:lang w:eastAsia="en-US"/>
    </w:rPr>
  </w:style>
  <w:style w:type="paragraph" w:customStyle="1" w:styleId="3D761BC0D5F04EE2A969422FDD38A8A312">
    <w:name w:val="3D761BC0D5F04EE2A969422FDD38A8A312"/>
    <w:rsid w:val="00EA066F"/>
    <w:rPr>
      <w:rFonts w:eastAsiaTheme="minorHAnsi"/>
      <w:lang w:eastAsia="en-US"/>
    </w:rPr>
  </w:style>
  <w:style w:type="paragraph" w:customStyle="1" w:styleId="E45F0D3B1A0A4BF79D57A6764494975212">
    <w:name w:val="E45F0D3B1A0A4BF79D57A6764494975212"/>
    <w:rsid w:val="00EA066F"/>
    <w:rPr>
      <w:rFonts w:eastAsiaTheme="minorHAnsi"/>
      <w:lang w:eastAsia="en-US"/>
    </w:rPr>
  </w:style>
  <w:style w:type="paragraph" w:customStyle="1" w:styleId="D858015279BC48FA9F9FD4801661BC1412">
    <w:name w:val="D858015279BC48FA9F9FD4801661BC1412"/>
    <w:rsid w:val="00EA066F"/>
    <w:rPr>
      <w:rFonts w:eastAsiaTheme="minorHAnsi"/>
      <w:lang w:eastAsia="en-US"/>
    </w:rPr>
  </w:style>
  <w:style w:type="paragraph" w:customStyle="1" w:styleId="76EB761FC8014CA29FCC280C8F36660F12">
    <w:name w:val="76EB761FC8014CA29FCC280C8F36660F12"/>
    <w:rsid w:val="00EA066F"/>
    <w:rPr>
      <w:rFonts w:eastAsiaTheme="minorHAnsi"/>
      <w:lang w:eastAsia="en-US"/>
    </w:rPr>
  </w:style>
  <w:style w:type="paragraph" w:customStyle="1" w:styleId="FD6E3E84B23345F48BEBDE043D32D8AC12">
    <w:name w:val="FD6E3E84B23345F48BEBDE043D32D8AC12"/>
    <w:rsid w:val="00EA066F"/>
    <w:rPr>
      <w:rFonts w:eastAsiaTheme="minorHAnsi"/>
      <w:lang w:eastAsia="en-US"/>
    </w:rPr>
  </w:style>
  <w:style w:type="paragraph" w:customStyle="1" w:styleId="660DD7FE95244C74B6153F5269F4A8ED8">
    <w:name w:val="660DD7FE95244C74B6153F5269F4A8ED8"/>
    <w:rsid w:val="00EA066F"/>
    <w:rPr>
      <w:rFonts w:eastAsiaTheme="minorHAnsi"/>
      <w:lang w:eastAsia="en-US"/>
    </w:rPr>
  </w:style>
  <w:style w:type="paragraph" w:customStyle="1" w:styleId="605C14222AFA4A409E55B9EC6D151D9F8">
    <w:name w:val="605C14222AFA4A409E55B9EC6D151D9F8"/>
    <w:rsid w:val="00EA066F"/>
    <w:rPr>
      <w:rFonts w:eastAsiaTheme="minorHAnsi"/>
      <w:lang w:eastAsia="en-US"/>
    </w:rPr>
  </w:style>
  <w:style w:type="paragraph" w:customStyle="1" w:styleId="909005F3599846BAB17229153B89B4B214">
    <w:name w:val="909005F3599846BAB17229153B89B4B214"/>
    <w:rsid w:val="00EA066F"/>
    <w:rPr>
      <w:rFonts w:eastAsiaTheme="minorHAnsi"/>
      <w:lang w:eastAsia="en-US"/>
    </w:rPr>
  </w:style>
  <w:style w:type="paragraph" w:customStyle="1" w:styleId="E265B0071C364214873E6D97FA8AA21013">
    <w:name w:val="E265B0071C364214873E6D97FA8AA21013"/>
    <w:rsid w:val="00EA066F"/>
    <w:rPr>
      <w:rFonts w:eastAsiaTheme="minorHAnsi"/>
      <w:lang w:eastAsia="en-US"/>
    </w:rPr>
  </w:style>
  <w:style w:type="paragraph" w:customStyle="1" w:styleId="DC9A542C43B741FDACA4FBF29E57872C13">
    <w:name w:val="DC9A542C43B741FDACA4FBF29E57872C13"/>
    <w:rsid w:val="00EA066F"/>
    <w:rPr>
      <w:rFonts w:eastAsiaTheme="minorHAnsi"/>
      <w:lang w:eastAsia="en-US"/>
    </w:rPr>
  </w:style>
  <w:style w:type="paragraph" w:customStyle="1" w:styleId="A77838236E0B4977A545454E217F7AE513">
    <w:name w:val="A77838236E0B4977A545454E217F7AE513"/>
    <w:rsid w:val="00EA066F"/>
    <w:rPr>
      <w:rFonts w:eastAsiaTheme="minorHAnsi"/>
      <w:lang w:eastAsia="en-US"/>
    </w:rPr>
  </w:style>
  <w:style w:type="paragraph" w:customStyle="1" w:styleId="ED996140615940719EFF33B9632E392013">
    <w:name w:val="ED996140615940719EFF33B9632E392013"/>
    <w:rsid w:val="00EA066F"/>
    <w:rPr>
      <w:rFonts w:eastAsiaTheme="minorHAnsi"/>
      <w:lang w:eastAsia="en-US"/>
    </w:rPr>
  </w:style>
  <w:style w:type="paragraph" w:customStyle="1" w:styleId="3D761BC0D5F04EE2A969422FDD38A8A313">
    <w:name w:val="3D761BC0D5F04EE2A969422FDD38A8A313"/>
    <w:rsid w:val="00EA066F"/>
    <w:rPr>
      <w:rFonts w:eastAsiaTheme="minorHAnsi"/>
      <w:lang w:eastAsia="en-US"/>
    </w:rPr>
  </w:style>
  <w:style w:type="paragraph" w:customStyle="1" w:styleId="E45F0D3B1A0A4BF79D57A6764494975213">
    <w:name w:val="E45F0D3B1A0A4BF79D57A6764494975213"/>
    <w:rsid w:val="00EA066F"/>
    <w:rPr>
      <w:rFonts w:eastAsiaTheme="minorHAnsi"/>
      <w:lang w:eastAsia="en-US"/>
    </w:rPr>
  </w:style>
  <w:style w:type="paragraph" w:customStyle="1" w:styleId="D858015279BC48FA9F9FD4801661BC1413">
    <w:name w:val="D858015279BC48FA9F9FD4801661BC1413"/>
    <w:rsid w:val="00EA066F"/>
    <w:rPr>
      <w:rFonts w:eastAsiaTheme="minorHAnsi"/>
      <w:lang w:eastAsia="en-US"/>
    </w:rPr>
  </w:style>
  <w:style w:type="paragraph" w:customStyle="1" w:styleId="76EB761FC8014CA29FCC280C8F36660F13">
    <w:name w:val="76EB761FC8014CA29FCC280C8F36660F13"/>
    <w:rsid w:val="00EA066F"/>
    <w:rPr>
      <w:rFonts w:eastAsiaTheme="minorHAnsi"/>
      <w:lang w:eastAsia="en-US"/>
    </w:rPr>
  </w:style>
  <w:style w:type="paragraph" w:customStyle="1" w:styleId="FD6E3E84B23345F48BEBDE043D32D8AC13">
    <w:name w:val="FD6E3E84B23345F48BEBDE043D32D8AC13"/>
    <w:rsid w:val="00EA066F"/>
    <w:rPr>
      <w:rFonts w:eastAsiaTheme="minorHAnsi"/>
      <w:lang w:eastAsia="en-US"/>
    </w:rPr>
  </w:style>
  <w:style w:type="paragraph" w:customStyle="1" w:styleId="660DD7FE95244C74B6153F5269F4A8ED9">
    <w:name w:val="660DD7FE95244C74B6153F5269F4A8ED9"/>
    <w:rsid w:val="00EA066F"/>
    <w:rPr>
      <w:rFonts w:eastAsiaTheme="minorHAnsi"/>
      <w:lang w:eastAsia="en-US"/>
    </w:rPr>
  </w:style>
  <w:style w:type="paragraph" w:customStyle="1" w:styleId="605C14222AFA4A409E55B9EC6D151D9F9">
    <w:name w:val="605C14222AFA4A409E55B9EC6D151D9F9"/>
    <w:rsid w:val="00EA066F"/>
    <w:rPr>
      <w:rFonts w:eastAsiaTheme="minorHAnsi"/>
      <w:lang w:eastAsia="en-US"/>
    </w:rPr>
  </w:style>
  <w:style w:type="paragraph" w:customStyle="1" w:styleId="909005F3599846BAB17229153B89B4B215">
    <w:name w:val="909005F3599846BAB17229153B89B4B215"/>
    <w:rsid w:val="00EA066F"/>
    <w:rPr>
      <w:rFonts w:eastAsiaTheme="minorHAnsi"/>
      <w:lang w:eastAsia="en-US"/>
    </w:rPr>
  </w:style>
  <w:style w:type="paragraph" w:customStyle="1" w:styleId="E265B0071C364214873E6D97FA8AA21014">
    <w:name w:val="E265B0071C364214873E6D97FA8AA21014"/>
    <w:rsid w:val="00EA066F"/>
    <w:rPr>
      <w:rFonts w:eastAsiaTheme="minorHAnsi"/>
      <w:lang w:eastAsia="en-US"/>
    </w:rPr>
  </w:style>
  <w:style w:type="paragraph" w:customStyle="1" w:styleId="DC9A542C43B741FDACA4FBF29E57872C14">
    <w:name w:val="DC9A542C43B741FDACA4FBF29E57872C14"/>
    <w:rsid w:val="00EA066F"/>
    <w:rPr>
      <w:rFonts w:eastAsiaTheme="minorHAnsi"/>
      <w:lang w:eastAsia="en-US"/>
    </w:rPr>
  </w:style>
  <w:style w:type="paragraph" w:customStyle="1" w:styleId="A77838236E0B4977A545454E217F7AE514">
    <w:name w:val="A77838236E0B4977A545454E217F7AE514"/>
    <w:rsid w:val="00EA066F"/>
    <w:rPr>
      <w:rFonts w:eastAsiaTheme="minorHAnsi"/>
      <w:lang w:eastAsia="en-US"/>
    </w:rPr>
  </w:style>
  <w:style w:type="paragraph" w:customStyle="1" w:styleId="ED996140615940719EFF33B9632E392014">
    <w:name w:val="ED996140615940719EFF33B9632E392014"/>
    <w:rsid w:val="00EA066F"/>
    <w:rPr>
      <w:rFonts w:eastAsiaTheme="minorHAnsi"/>
      <w:lang w:eastAsia="en-US"/>
    </w:rPr>
  </w:style>
  <w:style w:type="paragraph" w:customStyle="1" w:styleId="3D761BC0D5F04EE2A969422FDD38A8A314">
    <w:name w:val="3D761BC0D5F04EE2A969422FDD38A8A314"/>
    <w:rsid w:val="00EA066F"/>
    <w:rPr>
      <w:rFonts w:eastAsiaTheme="minorHAnsi"/>
      <w:lang w:eastAsia="en-US"/>
    </w:rPr>
  </w:style>
  <w:style w:type="paragraph" w:customStyle="1" w:styleId="E45F0D3B1A0A4BF79D57A6764494975214">
    <w:name w:val="E45F0D3B1A0A4BF79D57A6764494975214"/>
    <w:rsid w:val="00EA066F"/>
    <w:rPr>
      <w:rFonts w:eastAsiaTheme="minorHAnsi"/>
      <w:lang w:eastAsia="en-US"/>
    </w:rPr>
  </w:style>
  <w:style w:type="paragraph" w:customStyle="1" w:styleId="D858015279BC48FA9F9FD4801661BC1414">
    <w:name w:val="D858015279BC48FA9F9FD4801661BC1414"/>
    <w:rsid w:val="00EA066F"/>
    <w:rPr>
      <w:rFonts w:eastAsiaTheme="minorHAnsi"/>
      <w:lang w:eastAsia="en-US"/>
    </w:rPr>
  </w:style>
  <w:style w:type="paragraph" w:customStyle="1" w:styleId="76EB761FC8014CA29FCC280C8F36660F14">
    <w:name w:val="76EB761FC8014CA29FCC280C8F36660F14"/>
    <w:rsid w:val="00EA066F"/>
    <w:rPr>
      <w:rFonts w:eastAsiaTheme="minorHAnsi"/>
      <w:lang w:eastAsia="en-US"/>
    </w:rPr>
  </w:style>
  <w:style w:type="paragraph" w:customStyle="1" w:styleId="FD6E3E84B23345F48BEBDE043D32D8AC14">
    <w:name w:val="FD6E3E84B23345F48BEBDE043D32D8AC14"/>
    <w:rsid w:val="00EA066F"/>
    <w:rPr>
      <w:rFonts w:eastAsiaTheme="minorHAnsi"/>
      <w:lang w:eastAsia="en-US"/>
    </w:rPr>
  </w:style>
  <w:style w:type="paragraph" w:customStyle="1" w:styleId="660DD7FE95244C74B6153F5269F4A8ED10">
    <w:name w:val="660DD7FE95244C74B6153F5269F4A8ED10"/>
    <w:rsid w:val="00EA066F"/>
    <w:rPr>
      <w:rFonts w:eastAsiaTheme="minorHAnsi"/>
      <w:lang w:eastAsia="en-US"/>
    </w:rPr>
  </w:style>
  <w:style w:type="paragraph" w:customStyle="1" w:styleId="605C14222AFA4A409E55B9EC6D151D9F10">
    <w:name w:val="605C14222AFA4A409E55B9EC6D151D9F10"/>
    <w:rsid w:val="00EA066F"/>
    <w:rPr>
      <w:rFonts w:eastAsiaTheme="minorHAnsi"/>
      <w:lang w:eastAsia="en-US"/>
    </w:rPr>
  </w:style>
  <w:style w:type="paragraph" w:customStyle="1" w:styleId="0CCEAB0E0D4E492087FA4B2CF905CFA75">
    <w:name w:val="0CCEAB0E0D4E492087FA4B2CF905CFA75"/>
    <w:rsid w:val="00EA066F"/>
    <w:rPr>
      <w:rFonts w:eastAsiaTheme="minorHAnsi"/>
      <w:lang w:eastAsia="en-US"/>
    </w:rPr>
  </w:style>
  <w:style w:type="paragraph" w:customStyle="1" w:styleId="909005F3599846BAB17229153B89B4B216">
    <w:name w:val="909005F3599846BAB17229153B89B4B216"/>
    <w:rsid w:val="00EA066F"/>
    <w:rPr>
      <w:rFonts w:eastAsiaTheme="minorHAnsi"/>
      <w:lang w:eastAsia="en-US"/>
    </w:rPr>
  </w:style>
  <w:style w:type="paragraph" w:customStyle="1" w:styleId="E265B0071C364214873E6D97FA8AA21015">
    <w:name w:val="E265B0071C364214873E6D97FA8AA21015"/>
    <w:rsid w:val="00EA066F"/>
    <w:rPr>
      <w:rFonts w:eastAsiaTheme="minorHAnsi"/>
      <w:lang w:eastAsia="en-US"/>
    </w:rPr>
  </w:style>
  <w:style w:type="paragraph" w:customStyle="1" w:styleId="DC9A542C43B741FDACA4FBF29E57872C15">
    <w:name w:val="DC9A542C43B741FDACA4FBF29E57872C15"/>
    <w:rsid w:val="00EA066F"/>
    <w:rPr>
      <w:rFonts w:eastAsiaTheme="minorHAnsi"/>
      <w:lang w:eastAsia="en-US"/>
    </w:rPr>
  </w:style>
  <w:style w:type="paragraph" w:customStyle="1" w:styleId="A77838236E0B4977A545454E217F7AE515">
    <w:name w:val="A77838236E0B4977A545454E217F7AE515"/>
    <w:rsid w:val="00EA066F"/>
    <w:rPr>
      <w:rFonts w:eastAsiaTheme="minorHAnsi"/>
      <w:lang w:eastAsia="en-US"/>
    </w:rPr>
  </w:style>
  <w:style w:type="paragraph" w:customStyle="1" w:styleId="ED996140615940719EFF33B9632E392015">
    <w:name w:val="ED996140615940719EFF33B9632E392015"/>
    <w:rsid w:val="00EA066F"/>
    <w:rPr>
      <w:rFonts w:eastAsiaTheme="minorHAnsi"/>
      <w:lang w:eastAsia="en-US"/>
    </w:rPr>
  </w:style>
  <w:style w:type="paragraph" w:customStyle="1" w:styleId="3D761BC0D5F04EE2A969422FDD38A8A315">
    <w:name w:val="3D761BC0D5F04EE2A969422FDD38A8A315"/>
    <w:rsid w:val="00EA066F"/>
    <w:rPr>
      <w:rFonts w:eastAsiaTheme="minorHAnsi"/>
      <w:lang w:eastAsia="en-US"/>
    </w:rPr>
  </w:style>
  <w:style w:type="paragraph" w:customStyle="1" w:styleId="E45F0D3B1A0A4BF79D57A6764494975215">
    <w:name w:val="E45F0D3B1A0A4BF79D57A6764494975215"/>
    <w:rsid w:val="00EA066F"/>
    <w:rPr>
      <w:rFonts w:eastAsiaTheme="minorHAnsi"/>
      <w:lang w:eastAsia="en-US"/>
    </w:rPr>
  </w:style>
  <w:style w:type="paragraph" w:customStyle="1" w:styleId="D858015279BC48FA9F9FD4801661BC1415">
    <w:name w:val="D858015279BC48FA9F9FD4801661BC1415"/>
    <w:rsid w:val="00EA066F"/>
    <w:rPr>
      <w:rFonts w:eastAsiaTheme="minorHAnsi"/>
      <w:lang w:eastAsia="en-US"/>
    </w:rPr>
  </w:style>
  <w:style w:type="paragraph" w:customStyle="1" w:styleId="76EB761FC8014CA29FCC280C8F36660F15">
    <w:name w:val="76EB761FC8014CA29FCC280C8F36660F15"/>
    <w:rsid w:val="00EA066F"/>
    <w:rPr>
      <w:rFonts w:eastAsiaTheme="minorHAnsi"/>
      <w:lang w:eastAsia="en-US"/>
    </w:rPr>
  </w:style>
  <w:style w:type="paragraph" w:customStyle="1" w:styleId="FD6E3E84B23345F48BEBDE043D32D8AC15">
    <w:name w:val="FD6E3E84B23345F48BEBDE043D32D8AC15"/>
    <w:rsid w:val="00EA066F"/>
    <w:rPr>
      <w:rFonts w:eastAsiaTheme="minorHAnsi"/>
      <w:lang w:eastAsia="en-US"/>
    </w:rPr>
  </w:style>
  <w:style w:type="paragraph" w:customStyle="1" w:styleId="660DD7FE95244C74B6153F5269F4A8ED11">
    <w:name w:val="660DD7FE95244C74B6153F5269F4A8ED11"/>
    <w:rsid w:val="00EA066F"/>
    <w:rPr>
      <w:rFonts w:eastAsiaTheme="minorHAnsi"/>
      <w:lang w:eastAsia="en-US"/>
    </w:rPr>
  </w:style>
  <w:style w:type="paragraph" w:customStyle="1" w:styleId="605C14222AFA4A409E55B9EC6D151D9F11">
    <w:name w:val="605C14222AFA4A409E55B9EC6D151D9F11"/>
    <w:rsid w:val="00EA066F"/>
    <w:rPr>
      <w:rFonts w:eastAsiaTheme="minorHAnsi"/>
      <w:lang w:eastAsia="en-US"/>
    </w:rPr>
  </w:style>
  <w:style w:type="paragraph" w:customStyle="1" w:styleId="0CCEAB0E0D4E492087FA4B2CF905CFA76">
    <w:name w:val="0CCEAB0E0D4E492087FA4B2CF905CFA76"/>
    <w:rsid w:val="00EA066F"/>
    <w:rPr>
      <w:rFonts w:eastAsiaTheme="minorHAnsi"/>
      <w:lang w:eastAsia="en-US"/>
    </w:rPr>
  </w:style>
  <w:style w:type="paragraph" w:customStyle="1" w:styleId="7C1F5C38C55B43C085F7605103B8A954">
    <w:name w:val="7C1F5C38C55B43C085F7605103B8A954"/>
    <w:rsid w:val="00EA066F"/>
  </w:style>
  <w:style w:type="paragraph" w:customStyle="1" w:styleId="97DA6BD6D7D44DCC805AC29A76C74F63">
    <w:name w:val="97DA6BD6D7D44DCC805AC29A76C74F63"/>
    <w:rsid w:val="00EA066F"/>
  </w:style>
  <w:style w:type="paragraph" w:customStyle="1" w:styleId="E21CA1FF71E7409A9196E364831D75E0">
    <w:name w:val="E21CA1FF71E7409A9196E364831D75E0"/>
    <w:rsid w:val="00EA066F"/>
  </w:style>
  <w:style w:type="paragraph" w:customStyle="1" w:styleId="197066CD4F294A78B1BDDD9CA9E2D40D">
    <w:name w:val="197066CD4F294A78B1BDDD9CA9E2D40D"/>
    <w:rsid w:val="00EA066F"/>
  </w:style>
  <w:style w:type="paragraph" w:customStyle="1" w:styleId="909005F3599846BAB17229153B89B4B217">
    <w:name w:val="909005F3599846BAB17229153B89B4B217"/>
    <w:rsid w:val="00EA066F"/>
    <w:rPr>
      <w:rFonts w:eastAsiaTheme="minorHAnsi"/>
      <w:lang w:eastAsia="en-US"/>
    </w:rPr>
  </w:style>
  <w:style w:type="paragraph" w:customStyle="1" w:styleId="E265B0071C364214873E6D97FA8AA21016">
    <w:name w:val="E265B0071C364214873E6D97FA8AA21016"/>
    <w:rsid w:val="00EA066F"/>
    <w:rPr>
      <w:rFonts w:eastAsiaTheme="minorHAnsi"/>
      <w:lang w:eastAsia="en-US"/>
    </w:rPr>
  </w:style>
  <w:style w:type="paragraph" w:customStyle="1" w:styleId="DC9A542C43B741FDACA4FBF29E57872C16">
    <w:name w:val="DC9A542C43B741FDACA4FBF29E57872C16"/>
    <w:rsid w:val="00EA066F"/>
    <w:rPr>
      <w:rFonts w:eastAsiaTheme="minorHAnsi"/>
      <w:lang w:eastAsia="en-US"/>
    </w:rPr>
  </w:style>
  <w:style w:type="paragraph" w:customStyle="1" w:styleId="A77838236E0B4977A545454E217F7AE516">
    <w:name w:val="A77838236E0B4977A545454E217F7AE516"/>
    <w:rsid w:val="00EA066F"/>
    <w:rPr>
      <w:rFonts w:eastAsiaTheme="minorHAnsi"/>
      <w:lang w:eastAsia="en-US"/>
    </w:rPr>
  </w:style>
  <w:style w:type="paragraph" w:customStyle="1" w:styleId="ED996140615940719EFF33B9632E392016">
    <w:name w:val="ED996140615940719EFF33B9632E392016"/>
    <w:rsid w:val="00EA066F"/>
    <w:rPr>
      <w:rFonts w:eastAsiaTheme="minorHAnsi"/>
      <w:lang w:eastAsia="en-US"/>
    </w:rPr>
  </w:style>
  <w:style w:type="paragraph" w:customStyle="1" w:styleId="3D761BC0D5F04EE2A969422FDD38A8A316">
    <w:name w:val="3D761BC0D5F04EE2A969422FDD38A8A316"/>
    <w:rsid w:val="00EA066F"/>
    <w:rPr>
      <w:rFonts w:eastAsiaTheme="minorHAnsi"/>
      <w:lang w:eastAsia="en-US"/>
    </w:rPr>
  </w:style>
  <w:style w:type="paragraph" w:customStyle="1" w:styleId="E45F0D3B1A0A4BF79D57A6764494975216">
    <w:name w:val="E45F0D3B1A0A4BF79D57A6764494975216"/>
    <w:rsid w:val="00EA066F"/>
    <w:rPr>
      <w:rFonts w:eastAsiaTheme="minorHAnsi"/>
      <w:lang w:eastAsia="en-US"/>
    </w:rPr>
  </w:style>
  <w:style w:type="paragraph" w:customStyle="1" w:styleId="D858015279BC48FA9F9FD4801661BC1416">
    <w:name w:val="D858015279BC48FA9F9FD4801661BC1416"/>
    <w:rsid w:val="00EA066F"/>
    <w:rPr>
      <w:rFonts w:eastAsiaTheme="minorHAnsi"/>
      <w:lang w:eastAsia="en-US"/>
    </w:rPr>
  </w:style>
  <w:style w:type="paragraph" w:customStyle="1" w:styleId="76EB761FC8014CA29FCC280C8F36660F16">
    <w:name w:val="76EB761FC8014CA29FCC280C8F36660F16"/>
    <w:rsid w:val="00EA066F"/>
    <w:rPr>
      <w:rFonts w:eastAsiaTheme="minorHAnsi"/>
      <w:lang w:eastAsia="en-US"/>
    </w:rPr>
  </w:style>
  <w:style w:type="paragraph" w:customStyle="1" w:styleId="909005F3599846BAB17229153B89B4B218">
    <w:name w:val="909005F3599846BAB17229153B89B4B218"/>
    <w:rsid w:val="00EA066F"/>
    <w:rPr>
      <w:rFonts w:eastAsiaTheme="minorHAnsi"/>
      <w:lang w:eastAsia="en-US"/>
    </w:rPr>
  </w:style>
  <w:style w:type="paragraph" w:customStyle="1" w:styleId="E265B0071C364214873E6D97FA8AA21017">
    <w:name w:val="E265B0071C364214873E6D97FA8AA21017"/>
    <w:rsid w:val="00EA066F"/>
    <w:rPr>
      <w:rFonts w:eastAsiaTheme="minorHAnsi"/>
      <w:lang w:eastAsia="en-US"/>
    </w:rPr>
  </w:style>
  <w:style w:type="paragraph" w:customStyle="1" w:styleId="DC9A542C43B741FDACA4FBF29E57872C17">
    <w:name w:val="DC9A542C43B741FDACA4FBF29E57872C17"/>
    <w:rsid w:val="00EA066F"/>
    <w:rPr>
      <w:rFonts w:eastAsiaTheme="minorHAnsi"/>
      <w:lang w:eastAsia="en-US"/>
    </w:rPr>
  </w:style>
  <w:style w:type="paragraph" w:customStyle="1" w:styleId="A77838236E0B4977A545454E217F7AE517">
    <w:name w:val="A77838236E0B4977A545454E217F7AE517"/>
    <w:rsid w:val="00EA066F"/>
    <w:rPr>
      <w:rFonts w:eastAsiaTheme="minorHAnsi"/>
      <w:lang w:eastAsia="en-US"/>
    </w:rPr>
  </w:style>
  <w:style w:type="paragraph" w:customStyle="1" w:styleId="ED996140615940719EFF33B9632E392017">
    <w:name w:val="ED996140615940719EFF33B9632E392017"/>
    <w:rsid w:val="00EA066F"/>
    <w:rPr>
      <w:rFonts w:eastAsiaTheme="minorHAnsi"/>
      <w:lang w:eastAsia="en-US"/>
    </w:rPr>
  </w:style>
  <w:style w:type="paragraph" w:customStyle="1" w:styleId="3D761BC0D5F04EE2A969422FDD38A8A317">
    <w:name w:val="3D761BC0D5F04EE2A969422FDD38A8A317"/>
    <w:rsid w:val="00EA066F"/>
    <w:rPr>
      <w:rFonts w:eastAsiaTheme="minorHAnsi"/>
      <w:lang w:eastAsia="en-US"/>
    </w:rPr>
  </w:style>
  <w:style w:type="paragraph" w:customStyle="1" w:styleId="E45F0D3B1A0A4BF79D57A6764494975217">
    <w:name w:val="E45F0D3B1A0A4BF79D57A6764494975217"/>
    <w:rsid w:val="00EA066F"/>
    <w:rPr>
      <w:rFonts w:eastAsiaTheme="minorHAnsi"/>
      <w:lang w:eastAsia="en-US"/>
    </w:rPr>
  </w:style>
  <w:style w:type="paragraph" w:customStyle="1" w:styleId="D858015279BC48FA9F9FD4801661BC1417">
    <w:name w:val="D858015279BC48FA9F9FD4801661BC1417"/>
    <w:rsid w:val="00EA066F"/>
    <w:rPr>
      <w:rFonts w:eastAsiaTheme="minorHAnsi"/>
      <w:lang w:eastAsia="en-US"/>
    </w:rPr>
  </w:style>
  <w:style w:type="paragraph" w:customStyle="1" w:styleId="76EB761FC8014CA29FCC280C8F36660F17">
    <w:name w:val="76EB761FC8014CA29FCC280C8F36660F17"/>
    <w:rsid w:val="00EA066F"/>
    <w:rPr>
      <w:rFonts w:eastAsiaTheme="minorHAnsi"/>
      <w:lang w:eastAsia="en-US"/>
    </w:rPr>
  </w:style>
  <w:style w:type="paragraph" w:customStyle="1" w:styleId="FD6E3E84B23345F48BEBDE043D32D8AC16">
    <w:name w:val="FD6E3E84B23345F48BEBDE043D32D8AC16"/>
    <w:rsid w:val="00EA066F"/>
    <w:rPr>
      <w:rFonts w:eastAsiaTheme="minorHAnsi"/>
      <w:lang w:eastAsia="en-US"/>
    </w:rPr>
  </w:style>
  <w:style w:type="paragraph" w:customStyle="1" w:styleId="660DD7FE95244C74B6153F5269F4A8ED12">
    <w:name w:val="660DD7FE95244C74B6153F5269F4A8ED12"/>
    <w:rsid w:val="00EA066F"/>
    <w:rPr>
      <w:rFonts w:eastAsiaTheme="minorHAnsi"/>
      <w:lang w:eastAsia="en-US"/>
    </w:rPr>
  </w:style>
  <w:style w:type="paragraph" w:customStyle="1" w:styleId="605C14222AFA4A409E55B9EC6D151D9F12">
    <w:name w:val="605C14222AFA4A409E55B9EC6D151D9F12"/>
    <w:rsid w:val="00EA066F"/>
    <w:rPr>
      <w:rFonts w:eastAsiaTheme="minorHAnsi"/>
      <w:lang w:eastAsia="en-US"/>
    </w:rPr>
  </w:style>
  <w:style w:type="paragraph" w:customStyle="1" w:styleId="0CCEAB0E0D4E492087FA4B2CF905CFA77">
    <w:name w:val="0CCEAB0E0D4E492087FA4B2CF905CFA77"/>
    <w:rsid w:val="00EA066F"/>
    <w:rPr>
      <w:rFonts w:eastAsiaTheme="minorHAnsi"/>
      <w:lang w:eastAsia="en-US"/>
    </w:rPr>
  </w:style>
  <w:style w:type="paragraph" w:customStyle="1" w:styleId="909005F3599846BAB17229153B89B4B219">
    <w:name w:val="909005F3599846BAB17229153B89B4B219"/>
    <w:rsid w:val="00EA066F"/>
    <w:rPr>
      <w:rFonts w:eastAsiaTheme="minorHAnsi"/>
      <w:lang w:eastAsia="en-US"/>
    </w:rPr>
  </w:style>
  <w:style w:type="paragraph" w:customStyle="1" w:styleId="E265B0071C364214873E6D97FA8AA21018">
    <w:name w:val="E265B0071C364214873E6D97FA8AA21018"/>
    <w:rsid w:val="00EA066F"/>
    <w:rPr>
      <w:rFonts w:eastAsiaTheme="minorHAnsi"/>
      <w:lang w:eastAsia="en-US"/>
    </w:rPr>
  </w:style>
  <w:style w:type="paragraph" w:customStyle="1" w:styleId="DC9A542C43B741FDACA4FBF29E57872C18">
    <w:name w:val="DC9A542C43B741FDACA4FBF29E57872C18"/>
    <w:rsid w:val="00EA066F"/>
    <w:rPr>
      <w:rFonts w:eastAsiaTheme="minorHAnsi"/>
      <w:lang w:eastAsia="en-US"/>
    </w:rPr>
  </w:style>
  <w:style w:type="paragraph" w:customStyle="1" w:styleId="A77838236E0B4977A545454E217F7AE518">
    <w:name w:val="A77838236E0B4977A545454E217F7AE518"/>
    <w:rsid w:val="00EA066F"/>
    <w:rPr>
      <w:rFonts w:eastAsiaTheme="minorHAnsi"/>
      <w:lang w:eastAsia="en-US"/>
    </w:rPr>
  </w:style>
  <w:style w:type="paragraph" w:customStyle="1" w:styleId="ED996140615940719EFF33B9632E392018">
    <w:name w:val="ED996140615940719EFF33B9632E392018"/>
    <w:rsid w:val="00EA066F"/>
    <w:rPr>
      <w:rFonts w:eastAsiaTheme="minorHAnsi"/>
      <w:lang w:eastAsia="en-US"/>
    </w:rPr>
  </w:style>
  <w:style w:type="paragraph" w:customStyle="1" w:styleId="3D761BC0D5F04EE2A969422FDD38A8A318">
    <w:name w:val="3D761BC0D5F04EE2A969422FDD38A8A318"/>
    <w:rsid w:val="00EA066F"/>
    <w:rPr>
      <w:rFonts w:eastAsiaTheme="minorHAnsi"/>
      <w:lang w:eastAsia="en-US"/>
    </w:rPr>
  </w:style>
  <w:style w:type="paragraph" w:customStyle="1" w:styleId="E45F0D3B1A0A4BF79D57A6764494975218">
    <w:name w:val="E45F0D3B1A0A4BF79D57A6764494975218"/>
    <w:rsid w:val="00EA066F"/>
    <w:rPr>
      <w:rFonts w:eastAsiaTheme="minorHAnsi"/>
      <w:lang w:eastAsia="en-US"/>
    </w:rPr>
  </w:style>
  <w:style w:type="paragraph" w:customStyle="1" w:styleId="D858015279BC48FA9F9FD4801661BC1418">
    <w:name w:val="D858015279BC48FA9F9FD4801661BC1418"/>
    <w:rsid w:val="00EA066F"/>
    <w:rPr>
      <w:rFonts w:eastAsiaTheme="minorHAnsi"/>
      <w:lang w:eastAsia="en-US"/>
    </w:rPr>
  </w:style>
  <w:style w:type="paragraph" w:customStyle="1" w:styleId="76EB761FC8014CA29FCC280C8F36660F18">
    <w:name w:val="76EB761FC8014CA29FCC280C8F36660F18"/>
    <w:rsid w:val="00EA066F"/>
    <w:rPr>
      <w:rFonts w:eastAsiaTheme="minorHAnsi"/>
      <w:lang w:eastAsia="en-US"/>
    </w:rPr>
  </w:style>
  <w:style w:type="paragraph" w:customStyle="1" w:styleId="FD6E3E84B23345F48BEBDE043D32D8AC17">
    <w:name w:val="FD6E3E84B23345F48BEBDE043D32D8AC17"/>
    <w:rsid w:val="00EA066F"/>
    <w:rPr>
      <w:rFonts w:eastAsiaTheme="minorHAnsi"/>
      <w:lang w:eastAsia="en-US"/>
    </w:rPr>
  </w:style>
  <w:style w:type="paragraph" w:customStyle="1" w:styleId="660DD7FE95244C74B6153F5269F4A8ED13">
    <w:name w:val="660DD7FE95244C74B6153F5269F4A8ED13"/>
    <w:rsid w:val="00EA066F"/>
    <w:rPr>
      <w:rFonts w:eastAsiaTheme="minorHAnsi"/>
      <w:lang w:eastAsia="en-US"/>
    </w:rPr>
  </w:style>
  <w:style w:type="paragraph" w:customStyle="1" w:styleId="605C14222AFA4A409E55B9EC6D151D9F13">
    <w:name w:val="605C14222AFA4A409E55B9EC6D151D9F13"/>
    <w:rsid w:val="00EA066F"/>
    <w:rPr>
      <w:rFonts w:eastAsiaTheme="minorHAnsi"/>
      <w:lang w:eastAsia="en-US"/>
    </w:rPr>
  </w:style>
  <w:style w:type="paragraph" w:customStyle="1" w:styleId="0CCEAB0E0D4E492087FA4B2CF905CFA78">
    <w:name w:val="0CCEAB0E0D4E492087FA4B2CF905CFA78"/>
    <w:rsid w:val="00EA066F"/>
    <w:rPr>
      <w:rFonts w:eastAsiaTheme="minorHAnsi"/>
      <w:lang w:eastAsia="en-US"/>
    </w:rPr>
  </w:style>
  <w:style w:type="paragraph" w:customStyle="1" w:styleId="108390E88A9D451A9D13CEF7655FE899">
    <w:name w:val="108390E88A9D451A9D13CEF7655FE899"/>
    <w:rsid w:val="00EA066F"/>
    <w:rPr>
      <w:rFonts w:eastAsiaTheme="minorHAnsi"/>
      <w:lang w:eastAsia="en-US"/>
    </w:rPr>
  </w:style>
  <w:style w:type="paragraph" w:customStyle="1" w:styleId="909005F3599846BAB17229153B89B4B220">
    <w:name w:val="909005F3599846BAB17229153B89B4B220"/>
    <w:rsid w:val="00EA066F"/>
    <w:rPr>
      <w:rFonts w:eastAsiaTheme="minorHAnsi"/>
      <w:lang w:eastAsia="en-US"/>
    </w:rPr>
  </w:style>
  <w:style w:type="paragraph" w:customStyle="1" w:styleId="E265B0071C364214873E6D97FA8AA21019">
    <w:name w:val="E265B0071C364214873E6D97FA8AA21019"/>
    <w:rsid w:val="00EA066F"/>
    <w:rPr>
      <w:rFonts w:eastAsiaTheme="minorHAnsi"/>
      <w:lang w:eastAsia="en-US"/>
    </w:rPr>
  </w:style>
  <w:style w:type="paragraph" w:customStyle="1" w:styleId="DC9A542C43B741FDACA4FBF29E57872C19">
    <w:name w:val="DC9A542C43B741FDACA4FBF29E57872C19"/>
    <w:rsid w:val="00EA066F"/>
    <w:rPr>
      <w:rFonts w:eastAsiaTheme="minorHAnsi"/>
      <w:lang w:eastAsia="en-US"/>
    </w:rPr>
  </w:style>
  <w:style w:type="paragraph" w:customStyle="1" w:styleId="A77838236E0B4977A545454E217F7AE519">
    <w:name w:val="A77838236E0B4977A545454E217F7AE519"/>
    <w:rsid w:val="00EA066F"/>
    <w:rPr>
      <w:rFonts w:eastAsiaTheme="minorHAnsi"/>
      <w:lang w:eastAsia="en-US"/>
    </w:rPr>
  </w:style>
  <w:style w:type="paragraph" w:customStyle="1" w:styleId="ED996140615940719EFF33B9632E392019">
    <w:name w:val="ED996140615940719EFF33B9632E392019"/>
    <w:rsid w:val="00EA066F"/>
    <w:rPr>
      <w:rFonts w:eastAsiaTheme="minorHAnsi"/>
      <w:lang w:eastAsia="en-US"/>
    </w:rPr>
  </w:style>
  <w:style w:type="paragraph" w:customStyle="1" w:styleId="3D761BC0D5F04EE2A969422FDD38A8A319">
    <w:name w:val="3D761BC0D5F04EE2A969422FDD38A8A319"/>
    <w:rsid w:val="00EA066F"/>
    <w:rPr>
      <w:rFonts w:eastAsiaTheme="minorHAnsi"/>
      <w:lang w:eastAsia="en-US"/>
    </w:rPr>
  </w:style>
  <w:style w:type="paragraph" w:customStyle="1" w:styleId="E45F0D3B1A0A4BF79D57A6764494975219">
    <w:name w:val="E45F0D3B1A0A4BF79D57A6764494975219"/>
    <w:rsid w:val="00EA066F"/>
    <w:rPr>
      <w:rFonts w:eastAsiaTheme="minorHAnsi"/>
      <w:lang w:eastAsia="en-US"/>
    </w:rPr>
  </w:style>
  <w:style w:type="paragraph" w:customStyle="1" w:styleId="D858015279BC48FA9F9FD4801661BC1419">
    <w:name w:val="D858015279BC48FA9F9FD4801661BC1419"/>
    <w:rsid w:val="00EA066F"/>
    <w:rPr>
      <w:rFonts w:eastAsiaTheme="minorHAnsi"/>
      <w:lang w:eastAsia="en-US"/>
    </w:rPr>
  </w:style>
  <w:style w:type="paragraph" w:customStyle="1" w:styleId="76EB761FC8014CA29FCC280C8F36660F19">
    <w:name w:val="76EB761FC8014CA29FCC280C8F36660F19"/>
    <w:rsid w:val="00EA066F"/>
    <w:rPr>
      <w:rFonts w:eastAsiaTheme="minorHAnsi"/>
      <w:lang w:eastAsia="en-US"/>
    </w:rPr>
  </w:style>
  <w:style w:type="paragraph" w:customStyle="1" w:styleId="FD6E3E84B23345F48BEBDE043D32D8AC18">
    <w:name w:val="FD6E3E84B23345F48BEBDE043D32D8AC18"/>
    <w:rsid w:val="00EA066F"/>
    <w:rPr>
      <w:rFonts w:eastAsiaTheme="minorHAnsi"/>
      <w:lang w:eastAsia="en-US"/>
    </w:rPr>
  </w:style>
  <w:style w:type="paragraph" w:customStyle="1" w:styleId="660DD7FE95244C74B6153F5269F4A8ED14">
    <w:name w:val="660DD7FE95244C74B6153F5269F4A8ED14"/>
    <w:rsid w:val="00EA066F"/>
    <w:rPr>
      <w:rFonts w:eastAsiaTheme="minorHAnsi"/>
      <w:lang w:eastAsia="en-US"/>
    </w:rPr>
  </w:style>
  <w:style w:type="paragraph" w:customStyle="1" w:styleId="605C14222AFA4A409E55B9EC6D151D9F14">
    <w:name w:val="605C14222AFA4A409E55B9EC6D151D9F14"/>
    <w:rsid w:val="00EA066F"/>
    <w:rPr>
      <w:rFonts w:eastAsiaTheme="minorHAnsi"/>
      <w:lang w:eastAsia="en-US"/>
    </w:rPr>
  </w:style>
  <w:style w:type="paragraph" w:customStyle="1" w:styleId="0CCEAB0E0D4E492087FA4B2CF905CFA79">
    <w:name w:val="0CCEAB0E0D4E492087FA4B2CF905CFA79"/>
    <w:rsid w:val="00EA066F"/>
    <w:rPr>
      <w:rFonts w:eastAsiaTheme="minorHAnsi"/>
      <w:lang w:eastAsia="en-US"/>
    </w:rPr>
  </w:style>
  <w:style w:type="paragraph" w:customStyle="1" w:styleId="108390E88A9D451A9D13CEF7655FE8991">
    <w:name w:val="108390E88A9D451A9D13CEF7655FE8991"/>
    <w:rsid w:val="00EA066F"/>
    <w:rPr>
      <w:rFonts w:eastAsiaTheme="minorHAnsi"/>
      <w:lang w:eastAsia="en-US"/>
    </w:rPr>
  </w:style>
  <w:style w:type="paragraph" w:customStyle="1" w:styleId="DDECEEFEFB324994AB2BC5630354662B">
    <w:name w:val="DDECEEFEFB324994AB2BC5630354662B"/>
    <w:rsid w:val="00EA066F"/>
  </w:style>
  <w:style w:type="paragraph" w:customStyle="1" w:styleId="087F7CDA44EB44D3907DCE9BDF8549CB">
    <w:name w:val="087F7CDA44EB44D3907DCE9BDF8549CB"/>
    <w:rsid w:val="00EA066F"/>
  </w:style>
  <w:style w:type="paragraph" w:customStyle="1" w:styleId="F592BB5FD24545B48780200D9C5F8542">
    <w:name w:val="F592BB5FD24545B48780200D9C5F8542"/>
    <w:rsid w:val="00EA066F"/>
  </w:style>
  <w:style w:type="paragraph" w:customStyle="1" w:styleId="EEA6C76C935A43F6BA9A2BD60AAA6B18">
    <w:name w:val="EEA6C76C935A43F6BA9A2BD60AAA6B18"/>
    <w:rsid w:val="00EA066F"/>
  </w:style>
  <w:style w:type="paragraph" w:customStyle="1" w:styleId="325F5CABE64F42FF89B38A64DDB0F8B1">
    <w:name w:val="325F5CABE64F42FF89B38A64DDB0F8B1"/>
    <w:rsid w:val="00EA066F"/>
  </w:style>
  <w:style w:type="paragraph" w:customStyle="1" w:styleId="909005F3599846BAB17229153B89B4B221">
    <w:name w:val="909005F3599846BAB17229153B89B4B221"/>
    <w:rsid w:val="00EA066F"/>
    <w:rPr>
      <w:rFonts w:eastAsiaTheme="minorHAnsi"/>
      <w:lang w:eastAsia="en-US"/>
    </w:rPr>
  </w:style>
  <w:style w:type="paragraph" w:customStyle="1" w:styleId="E265B0071C364214873E6D97FA8AA21020">
    <w:name w:val="E265B0071C364214873E6D97FA8AA21020"/>
    <w:rsid w:val="00EA066F"/>
    <w:rPr>
      <w:rFonts w:eastAsiaTheme="minorHAnsi"/>
      <w:lang w:eastAsia="en-US"/>
    </w:rPr>
  </w:style>
  <w:style w:type="paragraph" w:customStyle="1" w:styleId="DC9A542C43B741FDACA4FBF29E57872C20">
    <w:name w:val="DC9A542C43B741FDACA4FBF29E57872C20"/>
    <w:rsid w:val="00EA066F"/>
    <w:rPr>
      <w:rFonts w:eastAsiaTheme="minorHAnsi"/>
      <w:lang w:eastAsia="en-US"/>
    </w:rPr>
  </w:style>
  <w:style w:type="paragraph" w:customStyle="1" w:styleId="A77838236E0B4977A545454E217F7AE520">
    <w:name w:val="A77838236E0B4977A545454E217F7AE520"/>
    <w:rsid w:val="00EA066F"/>
    <w:rPr>
      <w:rFonts w:eastAsiaTheme="minorHAnsi"/>
      <w:lang w:eastAsia="en-US"/>
    </w:rPr>
  </w:style>
  <w:style w:type="paragraph" w:customStyle="1" w:styleId="ED996140615940719EFF33B9632E392020">
    <w:name w:val="ED996140615940719EFF33B9632E392020"/>
    <w:rsid w:val="00EA066F"/>
    <w:rPr>
      <w:rFonts w:eastAsiaTheme="minorHAnsi"/>
      <w:lang w:eastAsia="en-US"/>
    </w:rPr>
  </w:style>
  <w:style w:type="paragraph" w:customStyle="1" w:styleId="3D761BC0D5F04EE2A969422FDD38A8A320">
    <w:name w:val="3D761BC0D5F04EE2A969422FDD38A8A320"/>
    <w:rsid w:val="00EA066F"/>
    <w:rPr>
      <w:rFonts w:eastAsiaTheme="minorHAnsi"/>
      <w:lang w:eastAsia="en-US"/>
    </w:rPr>
  </w:style>
  <w:style w:type="paragraph" w:customStyle="1" w:styleId="E45F0D3B1A0A4BF79D57A6764494975220">
    <w:name w:val="E45F0D3B1A0A4BF79D57A6764494975220"/>
    <w:rsid w:val="00EA066F"/>
    <w:rPr>
      <w:rFonts w:eastAsiaTheme="minorHAnsi"/>
      <w:lang w:eastAsia="en-US"/>
    </w:rPr>
  </w:style>
  <w:style w:type="paragraph" w:customStyle="1" w:styleId="D858015279BC48FA9F9FD4801661BC1420">
    <w:name w:val="D858015279BC48FA9F9FD4801661BC1420"/>
    <w:rsid w:val="00EA066F"/>
    <w:rPr>
      <w:rFonts w:eastAsiaTheme="minorHAnsi"/>
      <w:lang w:eastAsia="en-US"/>
    </w:rPr>
  </w:style>
  <w:style w:type="paragraph" w:customStyle="1" w:styleId="76EB761FC8014CA29FCC280C8F36660F20">
    <w:name w:val="76EB761FC8014CA29FCC280C8F36660F20"/>
    <w:rsid w:val="00EA066F"/>
    <w:rPr>
      <w:rFonts w:eastAsiaTheme="minorHAnsi"/>
      <w:lang w:eastAsia="en-US"/>
    </w:rPr>
  </w:style>
  <w:style w:type="paragraph" w:customStyle="1" w:styleId="325F5CABE64F42FF89B38A64DDB0F8B11">
    <w:name w:val="325F5CABE64F42FF89B38A64DDB0F8B11"/>
    <w:rsid w:val="00EA066F"/>
    <w:rPr>
      <w:rFonts w:eastAsiaTheme="minorHAnsi"/>
      <w:lang w:eastAsia="en-US"/>
    </w:rPr>
  </w:style>
  <w:style w:type="paragraph" w:customStyle="1" w:styleId="FD6E3E84B23345F48BEBDE043D32D8AC19">
    <w:name w:val="FD6E3E84B23345F48BEBDE043D32D8AC19"/>
    <w:rsid w:val="00EA066F"/>
    <w:rPr>
      <w:rFonts w:eastAsiaTheme="minorHAnsi"/>
      <w:lang w:eastAsia="en-US"/>
    </w:rPr>
  </w:style>
  <w:style w:type="paragraph" w:customStyle="1" w:styleId="EEA6C76C935A43F6BA9A2BD60AAA6B181">
    <w:name w:val="EEA6C76C935A43F6BA9A2BD60AAA6B181"/>
    <w:rsid w:val="00EA066F"/>
    <w:rPr>
      <w:rFonts w:eastAsiaTheme="minorHAnsi"/>
      <w:lang w:eastAsia="en-US"/>
    </w:rPr>
  </w:style>
  <w:style w:type="paragraph" w:customStyle="1" w:styleId="660DD7FE95244C74B6153F5269F4A8ED15">
    <w:name w:val="660DD7FE95244C74B6153F5269F4A8ED15"/>
    <w:rsid w:val="00EA066F"/>
    <w:rPr>
      <w:rFonts w:eastAsiaTheme="minorHAnsi"/>
      <w:lang w:eastAsia="en-US"/>
    </w:rPr>
  </w:style>
  <w:style w:type="paragraph" w:customStyle="1" w:styleId="F592BB5FD24545B48780200D9C5F85421">
    <w:name w:val="F592BB5FD24545B48780200D9C5F85421"/>
    <w:rsid w:val="00EA066F"/>
    <w:rPr>
      <w:rFonts w:eastAsiaTheme="minorHAnsi"/>
      <w:lang w:eastAsia="en-US"/>
    </w:rPr>
  </w:style>
  <w:style w:type="paragraph" w:customStyle="1" w:styleId="605C14222AFA4A409E55B9EC6D151D9F15">
    <w:name w:val="605C14222AFA4A409E55B9EC6D151D9F15"/>
    <w:rsid w:val="00EA066F"/>
    <w:rPr>
      <w:rFonts w:eastAsiaTheme="minorHAnsi"/>
      <w:lang w:eastAsia="en-US"/>
    </w:rPr>
  </w:style>
  <w:style w:type="paragraph" w:customStyle="1" w:styleId="087F7CDA44EB44D3907DCE9BDF8549CB1">
    <w:name w:val="087F7CDA44EB44D3907DCE9BDF8549CB1"/>
    <w:rsid w:val="00EA066F"/>
    <w:rPr>
      <w:rFonts w:eastAsiaTheme="minorHAnsi"/>
      <w:lang w:eastAsia="en-US"/>
    </w:rPr>
  </w:style>
  <w:style w:type="paragraph" w:customStyle="1" w:styleId="0CCEAB0E0D4E492087FA4B2CF905CFA710">
    <w:name w:val="0CCEAB0E0D4E492087FA4B2CF905CFA710"/>
    <w:rsid w:val="00EA066F"/>
    <w:rPr>
      <w:rFonts w:eastAsiaTheme="minorHAnsi"/>
      <w:lang w:eastAsia="en-US"/>
    </w:rPr>
  </w:style>
  <w:style w:type="paragraph" w:customStyle="1" w:styleId="108390E88A9D451A9D13CEF7655FE8992">
    <w:name w:val="108390E88A9D451A9D13CEF7655FE8992"/>
    <w:rsid w:val="00EA066F"/>
    <w:rPr>
      <w:rFonts w:eastAsiaTheme="minorHAnsi"/>
      <w:lang w:eastAsia="en-US"/>
    </w:rPr>
  </w:style>
  <w:style w:type="paragraph" w:customStyle="1" w:styleId="909005F3599846BAB17229153B89B4B222">
    <w:name w:val="909005F3599846BAB17229153B89B4B222"/>
    <w:rsid w:val="00EA066F"/>
    <w:rPr>
      <w:rFonts w:eastAsiaTheme="minorHAnsi"/>
      <w:lang w:eastAsia="en-US"/>
    </w:rPr>
  </w:style>
  <w:style w:type="paragraph" w:customStyle="1" w:styleId="E265B0071C364214873E6D97FA8AA21021">
    <w:name w:val="E265B0071C364214873E6D97FA8AA21021"/>
    <w:rsid w:val="00EA066F"/>
    <w:rPr>
      <w:rFonts w:eastAsiaTheme="minorHAnsi"/>
      <w:lang w:eastAsia="en-US"/>
    </w:rPr>
  </w:style>
  <w:style w:type="paragraph" w:customStyle="1" w:styleId="DC9A542C43B741FDACA4FBF29E57872C21">
    <w:name w:val="DC9A542C43B741FDACA4FBF29E57872C21"/>
    <w:rsid w:val="00EA066F"/>
    <w:rPr>
      <w:rFonts w:eastAsiaTheme="minorHAnsi"/>
      <w:lang w:eastAsia="en-US"/>
    </w:rPr>
  </w:style>
  <w:style w:type="paragraph" w:customStyle="1" w:styleId="A77838236E0B4977A545454E217F7AE521">
    <w:name w:val="A77838236E0B4977A545454E217F7AE521"/>
    <w:rsid w:val="00EA066F"/>
    <w:rPr>
      <w:rFonts w:eastAsiaTheme="minorHAnsi"/>
      <w:lang w:eastAsia="en-US"/>
    </w:rPr>
  </w:style>
  <w:style w:type="paragraph" w:customStyle="1" w:styleId="ED996140615940719EFF33B9632E392021">
    <w:name w:val="ED996140615940719EFF33B9632E392021"/>
    <w:rsid w:val="00EA066F"/>
    <w:rPr>
      <w:rFonts w:eastAsiaTheme="minorHAnsi"/>
      <w:lang w:eastAsia="en-US"/>
    </w:rPr>
  </w:style>
  <w:style w:type="paragraph" w:customStyle="1" w:styleId="3D761BC0D5F04EE2A969422FDD38A8A321">
    <w:name w:val="3D761BC0D5F04EE2A969422FDD38A8A321"/>
    <w:rsid w:val="00EA066F"/>
    <w:rPr>
      <w:rFonts w:eastAsiaTheme="minorHAnsi"/>
      <w:lang w:eastAsia="en-US"/>
    </w:rPr>
  </w:style>
  <w:style w:type="paragraph" w:customStyle="1" w:styleId="E45F0D3B1A0A4BF79D57A6764494975221">
    <w:name w:val="E45F0D3B1A0A4BF79D57A6764494975221"/>
    <w:rsid w:val="00EA066F"/>
    <w:rPr>
      <w:rFonts w:eastAsiaTheme="minorHAnsi"/>
      <w:lang w:eastAsia="en-US"/>
    </w:rPr>
  </w:style>
  <w:style w:type="paragraph" w:customStyle="1" w:styleId="D858015279BC48FA9F9FD4801661BC1421">
    <w:name w:val="D858015279BC48FA9F9FD4801661BC1421"/>
    <w:rsid w:val="00EA066F"/>
    <w:rPr>
      <w:rFonts w:eastAsiaTheme="minorHAnsi"/>
      <w:lang w:eastAsia="en-US"/>
    </w:rPr>
  </w:style>
  <w:style w:type="paragraph" w:customStyle="1" w:styleId="76EB761FC8014CA29FCC280C8F36660F21">
    <w:name w:val="76EB761FC8014CA29FCC280C8F36660F21"/>
    <w:rsid w:val="00EA066F"/>
    <w:rPr>
      <w:rFonts w:eastAsiaTheme="minorHAnsi"/>
      <w:lang w:eastAsia="en-US"/>
    </w:rPr>
  </w:style>
  <w:style w:type="paragraph" w:customStyle="1" w:styleId="325F5CABE64F42FF89B38A64DDB0F8B12">
    <w:name w:val="325F5CABE64F42FF89B38A64DDB0F8B12"/>
    <w:rsid w:val="00EA066F"/>
    <w:rPr>
      <w:rFonts w:eastAsiaTheme="minorHAnsi"/>
      <w:lang w:eastAsia="en-US"/>
    </w:rPr>
  </w:style>
  <w:style w:type="paragraph" w:customStyle="1" w:styleId="FD6E3E84B23345F48BEBDE043D32D8AC20">
    <w:name w:val="FD6E3E84B23345F48BEBDE043D32D8AC20"/>
    <w:rsid w:val="00EA066F"/>
    <w:rPr>
      <w:rFonts w:eastAsiaTheme="minorHAnsi"/>
      <w:lang w:eastAsia="en-US"/>
    </w:rPr>
  </w:style>
  <w:style w:type="paragraph" w:customStyle="1" w:styleId="EEA6C76C935A43F6BA9A2BD60AAA6B182">
    <w:name w:val="EEA6C76C935A43F6BA9A2BD60AAA6B182"/>
    <w:rsid w:val="00EA066F"/>
    <w:rPr>
      <w:rFonts w:eastAsiaTheme="minorHAnsi"/>
      <w:lang w:eastAsia="en-US"/>
    </w:rPr>
  </w:style>
  <w:style w:type="paragraph" w:customStyle="1" w:styleId="660DD7FE95244C74B6153F5269F4A8ED16">
    <w:name w:val="660DD7FE95244C74B6153F5269F4A8ED16"/>
    <w:rsid w:val="00EA066F"/>
    <w:rPr>
      <w:rFonts w:eastAsiaTheme="minorHAnsi"/>
      <w:lang w:eastAsia="en-US"/>
    </w:rPr>
  </w:style>
  <w:style w:type="paragraph" w:customStyle="1" w:styleId="F592BB5FD24545B48780200D9C5F85422">
    <w:name w:val="F592BB5FD24545B48780200D9C5F85422"/>
    <w:rsid w:val="00EA066F"/>
    <w:rPr>
      <w:rFonts w:eastAsiaTheme="minorHAnsi"/>
      <w:lang w:eastAsia="en-US"/>
    </w:rPr>
  </w:style>
  <w:style w:type="paragraph" w:customStyle="1" w:styleId="605C14222AFA4A409E55B9EC6D151D9F16">
    <w:name w:val="605C14222AFA4A409E55B9EC6D151D9F16"/>
    <w:rsid w:val="00EA066F"/>
    <w:rPr>
      <w:rFonts w:eastAsiaTheme="minorHAnsi"/>
      <w:lang w:eastAsia="en-US"/>
    </w:rPr>
  </w:style>
  <w:style w:type="paragraph" w:customStyle="1" w:styleId="087F7CDA44EB44D3907DCE9BDF8549CB2">
    <w:name w:val="087F7CDA44EB44D3907DCE9BDF8549CB2"/>
    <w:rsid w:val="00EA066F"/>
    <w:rPr>
      <w:rFonts w:eastAsiaTheme="minorHAnsi"/>
      <w:lang w:eastAsia="en-US"/>
    </w:rPr>
  </w:style>
  <w:style w:type="paragraph" w:customStyle="1" w:styleId="0CCEAB0E0D4E492087FA4B2CF905CFA711">
    <w:name w:val="0CCEAB0E0D4E492087FA4B2CF905CFA711"/>
    <w:rsid w:val="00EA066F"/>
    <w:rPr>
      <w:rFonts w:eastAsiaTheme="minorHAnsi"/>
      <w:lang w:eastAsia="en-US"/>
    </w:rPr>
  </w:style>
  <w:style w:type="paragraph" w:customStyle="1" w:styleId="108390E88A9D451A9D13CEF7655FE8993">
    <w:name w:val="108390E88A9D451A9D13CEF7655FE8993"/>
    <w:rsid w:val="00EA066F"/>
    <w:rPr>
      <w:rFonts w:eastAsiaTheme="minorHAnsi"/>
      <w:lang w:eastAsia="en-US"/>
    </w:rPr>
  </w:style>
  <w:style w:type="paragraph" w:customStyle="1" w:styleId="909005F3599846BAB17229153B89B4B223">
    <w:name w:val="909005F3599846BAB17229153B89B4B223"/>
    <w:rsid w:val="00EA066F"/>
    <w:rPr>
      <w:rFonts w:eastAsiaTheme="minorHAnsi"/>
      <w:lang w:eastAsia="en-US"/>
    </w:rPr>
  </w:style>
  <w:style w:type="paragraph" w:customStyle="1" w:styleId="E265B0071C364214873E6D97FA8AA21022">
    <w:name w:val="E265B0071C364214873E6D97FA8AA21022"/>
    <w:rsid w:val="00EA066F"/>
    <w:rPr>
      <w:rFonts w:eastAsiaTheme="minorHAnsi"/>
      <w:lang w:eastAsia="en-US"/>
    </w:rPr>
  </w:style>
  <w:style w:type="paragraph" w:customStyle="1" w:styleId="DC9A542C43B741FDACA4FBF29E57872C22">
    <w:name w:val="DC9A542C43B741FDACA4FBF29E57872C22"/>
    <w:rsid w:val="00EA066F"/>
    <w:rPr>
      <w:rFonts w:eastAsiaTheme="minorHAnsi"/>
      <w:lang w:eastAsia="en-US"/>
    </w:rPr>
  </w:style>
  <w:style w:type="paragraph" w:customStyle="1" w:styleId="A77838236E0B4977A545454E217F7AE522">
    <w:name w:val="A77838236E0B4977A545454E217F7AE522"/>
    <w:rsid w:val="00EA066F"/>
    <w:rPr>
      <w:rFonts w:eastAsiaTheme="minorHAnsi"/>
      <w:lang w:eastAsia="en-US"/>
    </w:rPr>
  </w:style>
  <w:style w:type="paragraph" w:customStyle="1" w:styleId="ED996140615940719EFF33B9632E392022">
    <w:name w:val="ED996140615940719EFF33B9632E392022"/>
    <w:rsid w:val="00EA066F"/>
    <w:rPr>
      <w:rFonts w:eastAsiaTheme="minorHAnsi"/>
      <w:lang w:eastAsia="en-US"/>
    </w:rPr>
  </w:style>
  <w:style w:type="paragraph" w:customStyle="1" w:styleId="3D761BC0D5F04EE2A969422FDD38A8A322">
    <w:name w:val="3D761BC0D5F04EE2A969422FDD38A8A322"/>
    <w:rsid w:val="00EA066F"/>
    <w:rPr>
      <w:rFonts w:eastAsiaTheme="minorHAnsi"/>
      <w:lang w:eastAsia="en-US"/>
    </w:rPr>
  </w:style>
  <w:style w:type="paragraph" w:customStyle="1" w:styleId="E45F0D3B1A0A4BF79D57A6764494975222">
    <w:name w:val="E45F0D3B1A0A4BF79D57A6764494975222"/>
    <w:rsid w:val="00EA066F"/>
    <w:rPr>
      <w:rFonts w:eastAsiaTheme="minorHAnsi"/>
      <w:lang w:eastAsia="en-US"/>
    </w:rPr>
  </w:style>
  <w:style w:type="paragraph" w:customStyle="1" w:styleId="D858015279BC48FA9F9FD4801661BC1422">
    <w:name w:val="D858015279BC48FA9F9FD4801661BC1422"/>
    <w:rsid w:val="00EA066F"/>
    <w:rPr>
      <w:rFonts w:eastAsiaTheme="minorHAnsi"/>
      <w:lang w:eastAsia="en-US"/>
    </w:rPr>
  </w:style>
  <w:style w:type="paragraph" w:customStyle="1" w:styleId="76EB761FC8014CA29FCC280C8F36660F22">
    <w:name w:val="76EB761FC8014CA29FCC280C8F36660F22"/>
    <w:rsid w:val="00EA066F"/>
    <w:rPr>
      <w:rFonts w:eastAsiaTheme="minorHAnsi"/>
      <w:lang w:eastAsia="en-US"/>
    </w:rPr>
  </w:style>
  <w:style w:type="paragraph" w:customStyle="1" w:styleId="325F5CABE64F42FF89B38A64DDB0F8B13">
    <w:name w:val="325F5CABE64F42FF89B38A64DDB0F8B13"/>
    <w:rsid w:val="00EA066F"/>
    <w:rPr>
      <w:rFonts w:eastAsiaTheme="minorHAnsi"/>
      <w:lang w:eastAsia="en-US"/>
    </w:rPr>
  </w:style>
  <w:style w:type="paragraph" w:customStyle="1" w:styleId="FD6E3E84B23345F48BEBDE043D32D8AC21">
    <w:name w:val="FD6E3E84B23345F48BEBDE043D32D8AC21"/>
    <w:rsid w:val="00EA066F"/>
    <w:rPr>
      <w:rFonts w:eastAsiaTheme="minorHAnsi"/>
      <w:lang w:eastAsia="en-US"/>
    </w:rPr>
  </w:style>
  <w:style w:type="paragraph" w:customStyle="1" w:styleId="EEA6C76C935A43F6BA9A2BD60AAA6B183">
    <w:name w:val="EEA6C76C935A43F6BA9A2BD60AAA6B183"/>
    <w:rsid w:val="00EA066F"/>
    <w:rPr>
      <w:rFonts w:eastAsiaTheme="minorHAnsi"/>
      <w:lang w:eastAsia="en-US"/>
    </w:rPr>
  </w:style>
  <w:style w:type="paragraph" w:customStyle="1" w:styleId="660DD7FE95244C74B6153F5269F4A8ED17">
    <w:name w:val="660DD7FE95244C74B6153F5269F4A8ED17"/>
    <w:rsid w:val="00EA066F"/>
    <w:rPr>
      <w:rFonts w:eastAsiaTheme="minorHAnsi"/>
      <w:lang w:eastAsia="en-US"/>
    </w:rPr>
  </w:style>
  <w:style w:type="paragraph" w:customStyle="1" w:styleId="F592BB5FD24545B48780200D9C5F85423">
    <w:name w:val="F592BB5FD24545B48780200D9C5F85423"/>
    <w:rsid w:val="00EA066F"/>
    <w:rPr>
      <w:rFonts w:eastAsiaTheme="minorHAnsi"/>
      <w:lang w:eastAsia="en-US"/>
    </w:rPr>
  </w:style>
  <w:style w:type="paragraph" w:customStyle="1" w:styleId="4C8A057AFD64401DA30B04EA1766DB39">
    <w:name w:val="4C8A057AFD64401DA30B04EA1766DB39"/>
    <w:rsid w:val="00EA066F"/>
    <w:rPr>
      <w:rFonts w:eastAsiaTheme="minorHAnsi"/>
      <w:lang w:eastAsia="en-US"/>
    </w:rPr>
  </w:style>
  <w:style w:type="paragraph" w:customStyle="1" w:styleId="605C14222AFA4A409E55B9EC6D151D9F17">
    <w:name w:val="605C14222AFA4A409E55B9EC6D151D9F17"/>
    <w:rsid w:val="00EA066F"/>
    <w:rPr>
      <w:rFonts w:eastAsiaTheme="minorHAnsi"/>
      <w:lang w:eastAsia="en-US"/>
    </w:rPr>
  </w:style>
  <w:style w:type="paragraph" w:customStyle="1" w:styleId="087F7CDA44EB44D3907DCE9BDF8549CB3">
    <w:name w:val="087F7CDA44EB44D3907DCE9BDF8549CB3"/>
    <w:rsid w:val="00EA066F"/>
    <w:rPr>
      <w:rFonts w:eastAsiaTheme="minorHAnsi"/>
      <w:lang w:eastAsia="en-US"/>
    </w:rPr>
  </w:style>
  <w:style w:type="paragraph" w:customStyle="1" w:styleId="0CCEAB0E0D4E492087FA4B2CF905CFA712">
    <w:name w:val="0CCEAB0E0D4E492087FA4B2CF905CFA712"/>
    <w:rsid w:val="00EA066F"/>
    <w:rPr>
      <w:rFonts w:eastAsiaTheme="minorHAnsi"/>
      <w:lang w:eastAsia="en-US"/>
    </w:rPr>
  </w:style>
  <w:style w:type="paragraph" w:customStyle="1" w:styleId="108390E88A9D451A9D13CEF7655FE8994">
    <w:name w:val="108390E88A9D451A9D13CEF7655FE8994"/>
    <w:rsid w:val="00EA066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66F"/>
    <w:rPr>
      <w:color w:val="808080"/>
    </w:rPr>
  </w:style>
  <w:style w:type="paragraph" w:customStyle="1" w:styleId="469E6AE8C54D4D76821E32D7E2C28205">
    <w:name w:val="469E6AE8C54D4D76821E32D7E2C28205"/>
    <w:rsid w:val="00EA066F"/>
    <w:rPr>
      <w:rFonts w:eastAsiaTheme="minorHAnsi"/>
      <w:lang w:eastAsia="en-US"/>
    </w:rPr>
  </w:style>
  <w:style w:type="paragraph" w:customStyle="1" w:styleId="06CE5E20FDCA409EB4995F72ACB81875">
    <w:name w:val="06CE5E20FDCA409EB4995F72ACB81875"/>
    <w:rsid w:val="00EA066F"/>
  </w:style>
  <w:style w:type="paragraph" w:customStyle="1" w:styleId="909005F3599846BAB17229153B89B4B2">
    <w:name w:val="909005F3599846BAB17229153B89B4B2"/>
    <w:rsid w:val="00EA066F"/>
  </w:style>
  <w:style w:type="paragraph" w:customStyle="1" w:styleId="6A22D47668BF4752B38A2A4BB8943CFC">
    <w:name w:val="6A22D47668BF4752B38A2A4BB8943CFC"/>
    <w:rsid w:val="00EA066F"/>
  </w:style>
  <w:style w:type="paragraph" w:customStyle="1" w:styleId="909005F3599846BAB17229153B89B4B21">
    <w:name w:val="909005F3599846BAB17229153B89B4B21"/>
    <w:rsid w:val="00EA066F"/>
    <w:rPr>
      <w:rFonts w:eastAsiaTheme="minorHAnsi"/>
      <w:lang w:eastAsia="en-US"/>
    </w:rPr>
  </w:style>
  <w:style w:type="paragraph" w:customStyle="1" w:styleId="E265B0071C364214873E6D97FA8AA210">
    <w:name w:val="E265B0071C364214873E6D97FA8AA210"/>
    <w:rsid w:val="00EA066F"/>
    <w:rPr>
      <w:rFonts w:eastAsiaTheme="minorHAnsi"/>
      <w:lang w:eastAsia="en-US"/>
    </w:rPr>
  </w:style>
  <w:style w:type="paragraph" w:customStyle="1" w:styleId="DC9A542C43B741FDACA4FBF29E57872C">
    <w:name w:val="DC9A542C43B741FDACA4FBF29E57872C"/>
    <w:rsid w:val="00EA066F"/>
    <w:rPr>
      <w:rFonts w:eastAsiaTheme="minorHAnsi"/>
      <w:lang w:eastAsia="en-US"/>
    </w:rPr>
  </w:style>
  <w:style w:type="paragraph" w:customStyle="1" w:styleId="A77838236E0B4977A545454E217F7AE5">
    <w:name w:val="A77838236E0B4977A545454E217F7AE5"/>
    <w:rsid w:val="00EA066F"/>
    <w:rPr>
      <w:rFonts w:eastAsiaTheme="minorHAnsi"/>
      <w:lang w:eastAsia="en-US"/>
    </w:rPr>
  </w:style>
  <w:style w:type="paragraph" w:customStyle="1" w:styleId="ED996140615940719EFF33B9632E3920">
    <w:name w:val="ED996140615940719EFF33B9632E3920"/>
    <w:rsid w:val="00EA066F"/>
    <w:rPr>
      <w:rFonts w:eastAsiaTheme="minorHAnsi"/>
      <w:lang w:eastAsia="en-US"/>
    </w:rPr>
  </w:style>
  <w:style w:type="paragraph" w:customStyle="1" w:styleId="3D761BC0D5F04EE2A969422FDD38A8A3">
    <w:name w:val="3D761BC0D5F04EE2A969422FDD38A8A3"/>
    <w:rsid w:val="00EA066F"/>
    <w:rPr>
      <w:rFonts w:eastAsiaTheme="minorHAnsi"/>
      <w:lang w:eastAsia="en-US"/>
    </w:rPr>
  </w:style>
  <w:style w:type="paragraph" w:customStyle="1" w:styleId="E45F0D3B1A0A4BF79D57A67644949752">
    <w:name w:val="E45F0D3B1A0A4BF79D57A67644949752"/>
    <w:rsid w:val="00EA066F"/>
    <w:rPr>
      <w:rFonts w:eastAsiaTheme="minorHAnsi"/>
      <w:lang w:eastAsia="en-US"/>
    </w:rPr>
  </w:style>
  <w:style w:type="paragraph" w:customStyle="1" w:styleId="D858015279BC48FA9F9FD4801661BC14">
    <w:name w:val="D858015279BC48FA9F9FD4801661BC14"/>
    <w:rsid w:val="00EA066F"/>
    <w:rPr>
      <w:rFonts w:eastAsiaTheme="minorHAnsi"/>
      <w:lang w:eastAsia="en-US"/>
    </w:rPr>
  </w:style>
  <w:style w:type="paragraph" w:customStyle="1" w:styleId="6B1E0FA516EB4B5AAEEC2792748B622E">
    <w:name w:val="6B1E0FA516EB4B5AAEEC2792748B622E"/>
    <w:rsid w:val="00EA066F"/>
    <w:rPr>
      <w:rFonts w:eastAsiaTheme="minorHAnsi"/>
      <w:lang w:eastAsia="en-US"/>
    </w:rPr>
  </w:style>
  <w:style w:type="paragraph" w:customStyle="1" w:styleId="76EB761FC8014CA29FCC280C8F36660F">
    <w:name w:val="76EB761FC8014CA29FCC280C8F36660F"/>
    <w:rsid w:val="00EA066F"/>
    <w:rPr>
      <w:rFonts w:eastAsiaTheme="minorHAnsi"/>
      <w:lang w:eastAsia="en-US"/>
    </w:rPr>
  </w:style>
  <w:style w:type="paragraph" w:customStyle="1" w:styleId="FD6E3E84B23345F48BEBDE043D32D8AC">
    <w:name w:val="FD6E3E84B23345F48BEBDE043D32D8AC"/>
    <w:rsid w:val="00EA066F"/>
    <w:rPr>
      <w:rFonts w:eastAsiaTheme="minorHAnsi"/>
      <w:lang w:eastAsia="en-US"/>
    </w:rPr>
  </w:style>
  <w:style w:type="paragraph" w:customStyle="1" w:styleId="660DD7FE95244C74B6153F5269F4A8ED">
    <w:name w:val="660DD7FE95244C74B6153F5269F4A8ED"/>
    <w:rsid w:val="00EA066F"/>
    <w:rPr>
      <w:rFonts w:eastAsiaTheme="minorHAnsi"/>
      <w:lang w:eastAsia="en-US"/>
    </w:rPr>
  </w:style>
  <w:style w:type="paragraph" w:customStyle="1" w:styleId="605C14222AFA4A409E55B9EC6D151D9F">
    <w:name w:val="605C14222AFA4A409E55B9EC6D151D9F"/>
    <w:rsid w:val="00EA066F"/>
    <w:rPr>
      <w:rFonts w:eastAsiaTheme="minorHAnsi"/>
      <w:lang w:eastAsia="en-US"/>
    </w:rPr>
  </w:style>
  <w:style w:type="paragraph" w:customStyle="1" w:styleId="0CCEAB0E0D4E492087FA4B2CF905CFA7">
    <w:name w:val="0CCEAB0E0D4E492087FA4B2CF905CFA7"/>
    <w:rsid w:val="00EA066F"/>
    <w:rPr>
      <w:rFonts w:eastAsiaTheme="minorHAnsi"/>
      <w:lang w:eastAsia="en-US"/>
    </w:rPr>
  </w:style>
  <w:style w:type="paragraph" w:customStyle="1" w:styleId="909005F3599846BAB17229153B89B4B22">
    <w:name w:val="909005F3599846BAB17229153B89B4B22"/>
    <w:rsid w:val="00EA066F"/>
    <w:rPr>
      <w:rFonts w:eastAsiaTheme="minorHAnsi"/>
      <w:lang w:eastAsia="en-US"/>
    </w:rPr>
  </w:style>
  <w:style w:type="paragraph" w:customStyle="1" w:styleId="E265B0071C364214873E6D97FA8AA2101">
    <w:name w:val="E265B0071C364214873E6D97FA8AA2101"/>
    <w:rsid w:val="00EA066F"/>
    <w:rPr>
      <w:rFonts w:eastAsiaTheme="minorHAnsi"/>
      <w:lang w:eastAsia="en-US"/>
    </w:rPr>
  </w:style>
  <w:style w:type="paragraph" w:customStyle="1" w:styleId="DC9A542C43B741FDACA4FBF29E57872C1">
    <w:name w:val="DC9A542C43B741FDACA4FBF29E57872C1"/>
    <w:rsid w:val="00EA066F"/>
    <w:rPr>
      <w:rFonts w:eastAsiaTheme="minorHAnsi"/>
      <w:lang w:eastAsia="en-US"/>
    </w:rPr>
  </w:style>
  <w:style w:type="paragraph" w:customStyle="1" w:styleId="A77838236E0B4977A545454E217F7AE51">
    <w:name w:val="A77838236E0B4977A545454E217F7AE51"/>
    <w:rsid w:val="00EA066F"/>
    <w:rPr>
      <w:rFonts w:eastAsiaTheme="minorHAnsi"/>
      <w:lang w:eastAsia="en-US"/>
    </w:rPr>
  </w:style>
  <w:style w:type="paragraph" w:customStyle="1" w:styleId="ED996140615940719EFF33B9632E39201">
    <w:name w:val="ED996140615940719EFF33B9632E39201"/>
    <w:rsid w:val="00EA066F"/>
    <w:rPr>
      <w:rFonts w:eastAsiaTheme="minorHAnsi"/>
      <w:lang w:eastAsia="en-US"/>
    </w:rPr>
  </w:style>
  <w:style w:type="paragraph" w:customStyle="1" w:styleId="3D761BC0D5F04EE2A969422FDD38A8A31">
    <w:name w:val="3D761BC0D5F04EE2A969422FDD38A8A31"/>
    <w:rsid w:val="00EA066F"/>
    <w:rPr>
      <w:rFonts w:eastAsiaTheme="minorHAnsi"/>
      <w:lang w:eastAsia="en-US"/>
    </w:rPr>
  </w:style>
  <w:style w:type="paragraph" w:customStyle="1" w:styleId="E45F0D3B1A0A4BF79D57A676449497521">
    <w:name w:val="E45F0D3B1A0A4BF79D57A676449497521"/>
    <w:rsid w:val="00EA066F"/>
    <w:rPr>
      <w:rFonts w:eastAsiaTheme="minorHAnsi"/>
      <w:lang w:eastAsia="en-US"/>
    </w:rPr>
  </w:style>
  <w:style w:type="paragraph" w:customStyle="1" w:styleId="D858015279BC48FA9F9FD4801661BC141">
    <w:name w:val="D858015279BC48FA9F9FD4801661BC141"/>
    <w:rsid w:val="00EA066F"/>
    <w:rPr>
      <w:rFonts w:eastAsiaTheme="minorHAnsi"/>
      <w:lang w:eastAsia="en-US"/>
    </w:rPr>
  </w:style>
  <w:style w:type="paragraph" w:customStyle="1" w:styleId="76EB761FC8014CA29FCC280C8F36660F1">
    <w:name w:val="76EB761FC8014CA29FCC280C8F36660F1"/>
    <w:rsid w:val="00EA066F"/>
    <w:rPr>
      <w:rFonts w:eastAsiaTheme="minorHAnsi"/>
      <w:lang w:eastAsia="en-US"/>
    </w:rPr>
  </w:style>
  <w:style w:type="paragraph" w:customStyle="1" w:styleId="FD6E3E84B23345F48BEBDE043D32D8AC1">
    <w:name w:val="FD6E3E84B23345F48BEBDE043D32D8AC1"/>
    <w:rsid w:val="00EA066F"/>
    <w:rPr>
      <w:rFonts w:eastAsiaTheme="minorHAnsi"/>
      <w:lang w:eastAsia="en-US"/>
    </w:rPr>
  </w:style>
  <w:style w:type="paragraph" w:customStyle="1" w:styleId="660DD7FE95244C74B6153F5269F4A8ED1">
    <w:name w:val="660DD7FE95244C74B6153F5269F4A8ED1"/>
    <w:rsid w:val="00EA066F"/>
    <w:rPr>
      <w:rFonts w:eastAsiaTheme="minorHAnsi"/>
      <w:lang w:eastAsia="en-US"/>
    </w:rPr>
  </w:style>
  <w:style w:type="paragraph" w:customStyle="1" w:styleId="605C14222AFA4A409E55B9EC6D151D9F1">
    <w:name w:val="605C14222AFA4A409E55B9EC6D151D9F1"/>
    <w:rsid w:val="00EA066F"/>
    <w:rPr>
      <w:rFonts w:eastAsiaTheme="minorHAnsi"/>
      <w:lang w:eastAsia="en-US"/>
    </w:rPr>
  </w:style>
  <w:style w:type="paragraph" w:customStyle="1" w:styleId="0CCEAB0E0D4E492087FA4B2CF905CFA71">
    <w:name w:val="0CCEAB0E0D4E492087FA4B2CF905CFA71"/>
    <w:rsid w:val="00EA066F"/>
    <w:rPr>
      <w:rFonts w:eastAsiaTheme="minorHAnsi"/>
      <w:lang w:eastAsia="en-US"/>
    </w:rPr>
  </w:style>
  <w:style w:type="paragraph" w:customStyle="1" w:styleId="909005F3599846BAB17229153B89B4B23">
    <w:name w:val="909005F3599846BAB17229153B89B4B23"/>
    <w:rsid w:val="00EA066F"/>
    <w:rPr>
      <w:rFonts w:eastAsiaTheme="minorHAnsi"/>
      <w:lang w:eastAsia="en-US"/>
    </w:rPr>
  </w:style>
  <w:style w:type="paragraph" w:customStyle="1" w:styleId="E265B0071C364214873E6D97FA8AA2102">
    <w:name w:val="E265B0071C364214873E6D97FA8AA2102"/>
    <w:rsid w:val="00EA066F"/>
    <w:rPr>
      <w:rFonts w:eastAsiaTheme="minorHAnsi"/>
      <w:lang w:eastAsia="en-US"/>
    </w:rPr>
  </w:style>
  <w:style w:type="paragraph" w:customStyle="1" w:styleId="DC9A542C43B741FDACA4FBF29E57872C2">
    <w:name w:val="DC9A542C43B741FDACA4FBF29E57872C2"/>
    <w:rsid w:val="00EA066F"/>
    <w:rPr>
      <w:rFonts w:eastAsiaTheme="minorHAnsi"/>
      <w:lang w:eastAsia="en-US"/>
    </w:rPr>
  </w:style>
  <w:style w:type="paragraph" w:customStyle="1" w:styleId="A77838236E0B4977A545454E217F7AE52">
    <w:name w:val="A77838236E0B4977A545454E217F7AE52"/>
    <w:rsid w:val="00EA066F"/>
    <w:rPr>
      <w:rFonts w:eastAsiaTheme="minorHAnsi"/>
      <w:lang w:eastAsia="en-US"/>
    </w:rPr>
  </w:style>
  <w:style w:type="paragraph" w:customStyle="1" w:styleId="ED996140615940719EFF33B9632E39202">
    <w:name w:val="ED996140615940719EFF33B9632E39202"/>
    <w:rsid w:val="00EA066F"/>
    <w:rPr>
      <w:rFonts w:eastAsiaTheme="minorHAnsi"/>
      <w:lang w:eastAsia="en-US"/>
    </w:rPr>
  </w:style>
  <w:style w:type="paragraph" w:customStyle="1" w:styleId="3D761BC0D5F04EE2A969422FDD38A8A32">
    <w:name w:val="3D761BC0D5F04EE2A969422FDD38A8A32"/>
    <w:rsid w:val="00EA066F"/>
    <w:rPr>
      <w:rFonts w:eastAsiaTheme="minorHAnsi"/>
      <w:lang w:eastAsia="en-US"/>
    </w:rPr>
  </w:style>
  <w:style w:type="paragraph" w:customStyle="1" w:styleId="E45F0D3B1A0A4BF79D57A676449497522">
    <w:name w:val="E45F0D3B1A0A4BF79D57A676449497522"/>
    <w:rsid w:val="00EA066F"/>
    <w:rPr>
      <w:rFonts w:eastAsiaTheme="minorHAnsi"/>
      <w:lang w:eastAsia="en-US"/>
    </w:rPr>
  </w:style>
  <w:style w:type="paragraph" w:customStyle="1" w:styleId="D858015279BC48FA9F9FD4801661BC142">
    <w:name w:val="D858015279BC48FA9F9FD4801661BC142"/>
    <w:rsid w:val="00EA066F"/>
    <w:rPr>
      <w:rFonts w:eastAsiaTheme="minorHAnsi"/>
      <w:lang w:eastAsia="en-US"/>
    </w:rPr>
  </w:style>
  <w:style w:type="paragraph" w:customStyle="1" w:styleId="76EB761FC8014CA29FCC280C8F36660F2">
    <w:name w:val="76EB761FC8014CA29FCC280C8F36660F2"/>
    <w:rsid w:val="00EA066F"/>
    <w:rPr>
      <w:rFonts w:eastAsiaTheme="minorHAnsi"/>
      <w:lang w:eastAsia="en-US"/>
    </w:rPr>
  </w:style>
  <w:style w:type="paragraph" w:customStyle="1" w:styleId="FD6E3E84B23345F48BEBDE043D32D8AC2">
    <w:name w:val="FD6E3E84B23345F48BEBDE043D32D8AC2"/>
    <w:rsid w:val="00EA066F"/>
    <w:rPr>
      <w:rFonts w:eastAsiaTheme="minorHAnsi"/>
      <w:lang w:eastAsia="en-US"/>
    </w:rPr>
  </w:style>
  <w:style w:type="paragraph" w:customStyle="1" w:styleId="660DD7FE95244C74B6153F5269F4A8ED2">
    <w:name w:val="660DD7FE95244C74B6153F5269F4A8ED2"/>
    <w:rsid w:val="00EA066F"/>
    <w:rPr>
      <w:rFonts w:eastAsiaTheme="minorHAnsi"/>
      <w:lang w:eastAsia="en-US"/>
    </w:rPr>
  </w:style>
  <w:style w:type="paragraph" w:customStyle="1" w:styleId="605C14222AFA4A409E55B9EC6D151D9F2">
    <w:name w:val="605C14222AFA4A409E55B9EC6D151D9F2"/>
    <w:rsid w:val="00EA066F"/>
    <w:rPr>
      <w:rFonts w:eastAsiaTheme="minorHAnsi"/>
      <w:lang w:eastAsia="en-US"/>
    </w:rPr>
  </w:style>
  <w:style w:type="paragraph" w:customStyle="1" w:styleId="0CCEAB0E0D4E492087FA4B2CF905CFA72">
    <w:name w:val="0CCEAB0E0D4E492087FA4B2CF905CFA72"/>
    <w:rsid w:val="00EA066F"/>
    <w:rPr>
      <w:rFonts w:eastAsiaTheme="minorHAnsi"/>
      <w:lang w:eastAsia="en-US"/>
    </w:rPr>
  </w:style>
  <w:style w:type="paragraph" w:customStyle="1" w:styleId="29B8C804E1A343D0B06DB44D11F95444">
    <w:name w:val="29B8C804E1A343D0B06DB44D11F95444"/>
    <w:rsid w:val="00EA066F"/>
    <w:rPr>
      <w:rFonts w:eastAsiaTheme="minorHAnsi"/>
      <w:lang w:eastAsia="en-US"/>
    </w:rPr>
  </w:style>
  <w:style w:type="paragraph" w:customStyle="1" w:styleId="909005F3599846BAB17229153B89B4B24">
    <w:name w:val="909005F3599846BAB17229153B89B4B24"/>
    <w:rsid w:val="00EA066F"/>
    <w:rPr>
      <w:rFonts w:eastAsiaTheme="minorHAnsi"/>
      <w:lang w:eastAsia="en-US"/>
    </w:rPr>
  </w:style>
  <w:style w:type="paragraph" w:customStyle="1" w:styleId="E265B0071C364214873E6D97FA8AA2103">
    <w:name w:val="E265B0071C364214873E6D97FA8AA2103"/>
    <w:rsid w:val="00EA066F"/>
    <w:rPr>
      <w:rFonts w:eastAsiaTheme="minorHAnsi"/>
      <w:lang w:eastAsia="en-US"/>
    </w:rPr>
  </w:style>
  <w:style w:type="paragraph" w:customStyle="1" w:styleId="DC9A542C43B741FDACA4FBF29E57872C3">
    <w:name w:val="DC9A542C43B741FDACA4FBF29E57872C3"/>
    <w:rsid w:val="00EA066F"/>
    <w:rPr>
      <w:rFonts w:eastAsiaTheme="minorHAnsi"/>
      <w:lang w:eastAsia="en-US"/>
    </w:rPr>
  </w:style>
  <w:style w:type="paragraph" w:customStyle="1" w:styleId="A77838236E0B4977A545454E217F7AE53">
    <w:name w:val="A77838236E0B4977A545454E217F7AE53"/>
    <w:rsid w:val="00EA066F"/>
    <w:rPr>
      <w:rFonts w:eastAsiaTheme="minorHAnsi"/>
      <w:lang w:eastAsia="en-US"/>
    </w:rPr>
  </w:style>
  <w:style w:type="paragraph" w:customStyle="1" w:styleId="ED996140615940719EFF33B9632E39203">
    <w:name w:val="ED996140615940719EFF33B9632E39203"/>
    <w:rsid w:val="00EA066F"/>
    <w:rPr>
      <w:rFonts w:eastAsiaTheme="minorHAnsi"/>
      <w:lang w:eastAsia="en-US"/>
    </w:rPr>
  </w:style>
  <w:style w:type="paragraph" w:customStyle="1" w:styleId="3D761BC0D5F04EE2A969422FDD38A8A33">
    <w:name w:val="3D761BC0D5F04EE2A969422FDD38A8A33"/>
    <w:rsid w:val="00EA066F"/>
    <w:rPr>
      <w:rFonts w:eastAsiaTheme="minorHAnsi"/>
      <w:lang w:eastAsia="en-US"/>
    </w:rPr>
  </w:style>
  <w:style w:type="paragraph" w:customStyle="1" w:styleId="E45F0D3B1A0A4BF79D57A676449497523">
    <w:name w:val="E45F0D3B1A0A4BF79D57A676449497523"/>
    <w:rsid w:val="00EA066F"/>
    <w:rPr>
      <w:rFonts w:eastAsiaTheme="minorHAnsi"/>
      <w:lang w:eastAsia="en-US"/>
    </w:rPr>
  </w:style>
  <w:style w:type="paragraph" w:customStyle="1" w:styleId="D858015279BC48FA9F9FD4801661BC143">
    <w:name w:val="D858015279BC48FA9F9FD4801661BC143"/>
    <w:rsid w:val="00EA066F"/>
    <w:rPr>
      <w:rFonts w:eastAsiaTheme="minorHAnsi"/>
      <w:lang w:eastAsia="en-US"/>
    </w:rPr>
  </w:style>
  <w:style w:type="paragraph" w:customStyle="1" w:styleId="76EB761FC8014CA29FCC280C8F36660F3">
    <w:name w:val="76EB761FC8014CA29FCC280C8F36660F3"/>
    <w:rsid w:val="00EA066F"/>
    <w:rPr>
      <w:rFonts w:eastAsiaTheme="minorHAnsi"/>
      <w:lang w:eastAsia="en-US"/>
    </w:rPr>
  </w:style>
  <w:style w:type="paragraph" w:customStyle="1" w:styleId="FD6E3E84B23345F48BEBDE043D32D8AC3">
    <w:name w:val="FD6E3E84B23345F48BEBDE043D32D8AC3"/>
    <w:rsid w:val="00EA066F"/>
    <w:rPr>
      <w:rFonts w:eastAsiaTheme="minorHAnsi"/>
      <w:lang w:eastAsia="en-US"/>
    </w:rPr>
  </w:style>
  <w:style w:type="paragraph" w:customStyle="1" w:styleId="660DD7FE95244C74B6153F5269F4A8ED3">
    <w:name w:val="660DD7FE95244C74B6153F5269F4A8ED3"/>
    <w:rsid w:val="00EA066F"/>
    <w:rPr>
      <w:rFonts w:eastAsiaTheme="minorHAnsi"/>
      <w:lang w:eastAsia="en-US"/>
    </w:rPr>
  </w:style>
  <w:style w:type="paragraph" w:customStyle="1" w:styleId="605C14222AFA4A409E55B9EC6D151D9F3">
    <w:name w:val="605C14222AFA4A409E55B9EC6D151D9F3"/>
    <w:rsid w:val="00EA066F"/>
    <w:rPr>
      <w:rFonts w:eastAsiaTheme="minorHAnsi"/>
      <w:lang w:eastAsia="en-US"/>
    </w:rPr>
  </w:style>
  <w:style w:type="paragraph" w:customStyle="1" w:styleId="0CCEAB0E0D4E492087FA4B2CF905CFA73">
    <w:name w:val="0CCEAB0E0D4E492087FA4B2CF905CFA73"/>
    <w:rsid w:val="00EA066F"/>
    <w:rPr>
      <w:rFonts w:eastAsiaTheme="minorHAnsi"/>
      <w:lang w:eastAsia="en-US"/>
    </w:rPr>
  </w:style>
  <w:style w:type="paragraph" w:customStyle="1" w:styleId="29B8C804E1A343D0B06DB44D11F954441">
    <w:name w:val="29B8C804E1A343D0B06DB44D11F954441"/>
    <w:rsid w:val="00EA066F"/>
    <w:rPr>
      <w:rFonts w:eastAsiaTheme="minorHAnsi"/>
      <w:lang w:eastAsia="en-US"/>
    </w:rPr>
  </w:style>
  <w:style w:type="paragraph" w:customStyle="1" w:styleId="909005F3599846BAB17229153B89B4B25">
    <w:name w:val="909005F3599846BAB17229153B89B4B25"/>
    <w:rsid w:val="00EA066F"/>
    <w:rPr>
      <w:rFonts w:eastAsiaTheme="minorHAnsi"/>
      <w:lang w:eastAsia="en-US"/>
    </w:rPr>
  </w:style>
  <w:style w:type="paragraph" w:customStyle="1" w:styleId="E265B0071C364214873E6D97FA8AA2104">
    <w:name w:val="E265B0071C364214873E6D97FA8AA2104"/>
    <w:rsid w:val="00EA066F"/>
    <w:rPr>
      <w:rFonts w:eastAsiaTheme="minorHAnsi"/>
      <w:lang w:eastAsia="en-US"/>
    </w:rPr>
  </w:style>
  <w:style w:type="paragraph" w:customStyle="1" w:styleId="DC9A542C43B741FDACA4FBF29E57872C4">
    <w:name w:val="DC9A542C43B741FDACA4FBF29E57872C4"/>
    <w:rsid w:val="00EA066F"/>
    <w:rPr>
      <w:rFonts w:eastAsiaTheme="minorHAnsi"/>
      <w:lang w:eastAsia="en-US"/>
    </w:rPr>
  </w:style>
  <w:style w:type="paragraph" w:customStyle="1" w:styleId="A77838236E0B4977A545454E217F7AE54">
    <w:name w:val="A77838236E0B4977A545454E217F7AE54"/>
    <w:rsid w:val="00EA066F"/>
    <w:rPr>
      <w:rFonts w:eastAsiaTheme="minorHAnsi"/>
      <w:lang w:eastAsia="en-US"/>
    </w:rPr>
  </w:style>
  <w:style w:type="paragraph" w:customStyle="1" w:styleId="ED996140615940719EFF33B9632E39204">
    <w:name w:val="ED996140615940719EFF33B9632E39204"/>
    <w:rsid w:val="00EA066F"/>
    <w:rPr>
      <w:rFonts w:eastAsiaTheme="minorHAnsi"/>
      <w:lang w:eastAsia="en-US"/>
    </w:rPr>
  </w:style>
  <w:style w:type="paragraph" w:customStyle="1" w:styleId="3D761BC0D5F04EE2A969422FDD38A8A34">
    <w:name w:val="3D761BC0D5F04EE2A969422FDD38A8A34"/>
    <w:rsid w:val="00EA066F"/>
    <w:rPr>
      <w:rFonts w:eastAsiaTheme="minorHAnsi"/>
      <w:lang w:eastAsia="en-US"/>
    </w:rPr>
  </w:style>
  <w:style w:type="paragraph" w:customStyle="1" w:styleId="E45F0D3B1A0A4BF79D57A676449497524">
    <w:name w:val="E45F0D3B1A0A4BF79D57A676449497524"/>
    <w:rsid w:val="00EA066F"/>
    <w:rPr>
      <w:rFonts w:eastAsiaTheme="minorHAnsi"/>
      <w:lang w:eastAsia="en-US"/>
    </w:rPr>
  </w:style>
  <w:style w:type="paragraph" w:customStyle="1" w:styleId="D858015279BC48FA9F9FD4801661BC144">
    <w:name w:val="D858015279BC48FA9F9FD4801661BC144"/>
    <w:rsid w:val="00EA066F"/>
    <w:rPr>
      <w:rFonts w:eastAsiaTheme="minorHAnsi"/>
      <w:lang w:eastAsia="en-US"/>
    </w:rPr>
  </w:style>
  <w:style w:type="paragraph" w:customStyle="1" w:styleId="76EB761FC8014CA29FCC280C8F36660F4">
    <w:name w:val="76EB761FC8014CA29FCC280C8F36660F4"/>
    <w:rsid w:val="00EA066F"/>
    <w:rPr>
      <w:rFonts w:eastAsiaTheme="minorHAnsi"/>
      <w:lang w:eastAsia="en-US"/>
    </w:rPr>
  </w:style>
  <w:style w:type="paragraph" w:customStyle="1" w:styleId="FD6E3E84B23345F48BEBDE043D32D8AC4">
    <w:name w:val="FD6E3E84B23345F48BEBDE043D32D8AC4"/>
    <w:rsid w:val="00EA066F"/>
    <w:rPr>
      <w:rFonts w:eastAsiaTheme="minorHAnsi"/>
      <w:lang w:eastAsia="en-US"/>
    </w:rPr>
  </w:style>
  <w:style w:type="paragraph" w:customStyle="1" w:styleId="660DD7FE95244C74B6153F5269F4A8ED4">
    <w:name w:val="660DD7FE95244C74B6153F5269F4A8ED4"/>
    <w:rsid w:val="00EA066F"/>
    <w:rPr>
      <w:rFonts w:eastAsiaTheme="minorHAnsi"/>
      <w:lang w:eastAsia="en-US"/>
    </w:rPr>
  </w:style>
  <w:style w:type="paragraph" w:customStyle="1" w:styleId="605C14222AFA4A409E55B9EC6D151D9F4">
    <w:name w:val="605C14222AFA4A409E55B9EC6D151D9F4"/>
    <w:rsid w:val="00EA066F"/>
    <w:rPr>
      <w:rFonts w:eastAsiaTheme="minorHAnsi"/>
      <w:lang w:eastAsia="en-US"/>
    </w:rPr>
  </w:style>
  <w:style w:type="paragraph" w:customStyle="1" w:styleId="0CCEAB0E0D4E492087FA4B2CF905CFA74">
    <w:name w:val="0CCEAB0E0D4E492087FA4B2CF905CFA74"/>
    <w:rsid w:val="00EA066F"/>
    <w:rPr>
      <w:rFonts w:eastAsiaTheme="minorHAnsi"/>
      <w:lang w:eastAsia="en-US"/>
    </w:rPr>
  </w:style>
  <w:style w:type="paragraph" w:customStyle="1" w:styleId="911CE66923DF431CBF9196882AC9C7BB">
    <w:name w:val="911CE66923DF431CBF9196882AC9C7BB"/>
    <w:rsid w:val="00EA066F"/>
  </w:style>
  <w:style w:type="paragraph" w:customStyle="1" w:styleId="0BB543C365CD4D5FA8E0EBF99A62132B">
    <w:name w:val="0BB543C365CD4D5FA8E0EBF99A62132B"/>
    <w:rsid w:val="00EA066F"/>
  </w:style>
  <w:style w:type="paragraph" w:customStyle="1" w:styleId="7084B70A3EF749B7B54FE9B90B6EC97F">
    <w:name w:val="7084B70A3EF749B7B54FE9B90B6EC97F"/>
    <w:rsid w:val="00EA066F"/>
  </w:style>
  <w:style w:type="paragraph" w:customStyle="1" w:styleId="E2F9DD2CCE424C3CB0A3518093624228">
    <w:name w:val="E2F9DD2CCE424C3CB0A3518093624228"/>
    <w:rsid w:val="00EA066F"/>
  </w:style>
  <w:style w:type="paragraph" w:customStyle="1" w:styleId="909005F3599846BAB17229153B89B4B26">
    <w:name w:val="909005F3599846BAB17229153B89B4B26"/>
    <w:rsid w:val="00EA066F"/>
    <w:rPr>
      <w:rFonts w:eastAsiaTheme="minorHAnsi"/>
      <w:lang w:eastAsia="en-US"/>
    </w:rPr>
  </w:style>
  <w:style w:type="paragraph" w:customStyle="1" w:styleId="E265B0071C364214873E6D97FA8AA2105">
    <w:name w:val="E265B0071C364214873E6D97FA8AA2105"/>
    <w:rsid w:val="00EA066F"/>
    <w:rPr>
      <w:rFonts w:eastAsiaTheme="minorHAnsi"/>
      <w:lang w:eastAsia="en-US"/>
    </w:rPr>
  </w:style>
  <w:style w:type="paragraph" w:customStyle="1" w:styleId="DC9A542C43B741FDACA4FBF29E57872C5">
    <w:name w:val="DC9A542C43B741FDACA4FBF29E57872C5"/>
    <w:rsid w:val="00EA066F"/>
    <w:rPr>
      <w:rFonts w:eastAsiaTheme="minorHAnsi"/>
      <w:lang w:eastAsia="en-US"/>
    </w:rPr>
  </w:style>
  <w:style w:type="paragraph" w:customStyle="1" w:styleId="A77838236E0B4977A545454E217F7AE55">
    <w:name w:val="A77838236E0B4977A545454E217F7AE55"/>
    <w:rsid w:val="00EA066F"/>
    <w:rPr>
      <w:rFonts w:eastAsiaTheme="minorHAnsi"/>
      <w:lang w:eastAsia="en-US"/>
    </w:rPr>
  </w:style>
  <w:style w:type="paragraph" w:customStyle="1" w:styleId="ED996140615940719EFF33B9632E39205">
    <w:name w:val="ED996140615940719EFF33B9632E39205"/>
    <w:rsid w:val="00EA066F"/>
    <w:rPr>
      <w:rFonts w:eastAsiaTheme="minorHAnsi"/>
      <w:lang w:eastAsia="en-US"/>
    </w:rPr>
  </w:style>
  <w:style w:type="paragraph" w:customStyle="1" w:styleId="3D761BC0D5F04EE2A969422FDD38A8A35">
    <w:name w:val="3D761BC0D5F04EE2A969422FDD38A8A35"/>
    <w:rsid w:val="00EA066F"/>
    <w:rPr>
      <w:rFonts w:eastAsiaTheme="minorHAnsi"/>
      <w:lang w:eastAsia="en-US"/>
    </w:rPr>
  </w:style>
  <w:style w:type="paragraph" w:customStyle="1" w:styleId="E45F0D3B1A0A4BF79D57A676449497525">
    <w:name w:val="E45F0D3B1A0A4BF79D57A676449497525"/>
    <w:rsid w:val="00EA066F"/>
    <w:rPr>
      <w:rFonts w:eastAsiaTheme="minorHAnsi"/>
      <w:lang w:eastAsia="en-US"/>
    </w:rPr>
  </w:style>
  <w:style w:type="paragraph" w:customStyle="1" w:styleId="D858015279BC48FA9F9FD4801661BC145">
    <w:name w:val="D858015279BC48FA9F9FD4801661BC145"/>
    <w:rsid w:val="00EA066F"/>
    <w:rPr>
      <w:rFonts w:eastAsiaTheme="minorHAnsi"/>
      <w:lang w:eastAsia="en-US"/>
    </w:rPr>
  </w:style>
  <w:style w:type="paragraph" w:customStyle="1" w:styleId="76EB761FC8014CA29FCC280C8F36660F5">
    <w:name w:val="76EB761FC8014CA29FCC280C8F36660F5"/>
    <w:rsid w:val="00EA066F"/>
    <w:rPr>
      <w:rFonts w:eastAsiaTheme="minorHAnsi"/>
      <w:lang w:eastAsia="en-US"/>
    </w:rPr>
  </w:style>
  <w:style w:type="paragraph" w:customStyle="1" w:styleId="FD6E3E84B23345F48BEBDE043D32D8AC5">
    <w:name w:val="FD6E3E84B23345F48BEBDE043D32D8AC5"/>
    <w:rsid w:val="00EA066F"/>
    <w:rPr>
      <w:rFonts w:eastAsiaTheme="minorHAnsi"/>
      <w:lang w:eastAsia="en-US"/>
    </w:rPr>
  </w:style>
  <w:style w:type="paragraph" w:customStyle="1" w:styleId="909005F3599846BAB17229153B89B4B27">
    <w:name w:val="909005F3599846BAB17229153B89B4B27"/>
    <w:rsid w:val="00EA066F"/>
    <w:rPr>
      <w:rFonts w:eastAsiaTheme="minorHAnsi"/>
      <w:lang w:eastAsia="en-US"/>
    </w:rPr>
  </w:style>
  <w:style w:type="paragraph" w:customStyle="1" w:styleId="E265B0071C364214873E6D97FA8AA2106">
    <w:name w:val="E265B0071C364214873E6D97FA8AA2106"/>
    <w:rsid w:val="00EA066F"/>
    <w:rPr>
      <w:rFonts w:eastAsiaTheme="minorHAnsi"/>
      <w:lang w:eastAsia="en-US"/>
    </w:rPr>
  </w:style>
  <w:style w:type="paragraph" w:customStyle="1" w:styleId="DC9A542C43B741FDACA4FBF29E57872C6">
    <w:name w:val="DC9A542C43B741FDACA4FBF29E57872C6"/>
    <w:rsid w:val="00EA066F"/>
    <w:rPr>
      <w:rFonts w:eastAsiaTheme="minorHAnsi"/>
      <w:lang w:eastAsia="en-US"/>
    </w:rPr>
  </w:style>
  <w:style w:type="paragraph" w:customStyle="1" w:styleId="A77838236E0B4977A545454E217F7AE56">
    <w:name w:val="A77838236E0B4977A545454E217F7AE56"/>
    <w:rsid w:val="00EA066F"/>
    <w:rPr>
      <w:rFonts w:eastAsiaTheme="minorHAnsi"/>
      <w:lang w:eastAsia="en-US"/>
    </w:rPr>
  </w:style>
  <w:style w:type="paragraph" w:customStyle="1" w:styleId="ED996140615940719EFF33B9632E39206">
    <w:name w:val="ED996140615940719EFF33B9632E39206"/>
    <w:rsid w:val="00EA066F"/>
    <w:rPr>
      <w:rFonts w:eastAsiaTheme="minorHAnsi"/>
      <w:lang w:eastAsia="en-US"/>
    </w:rPr>
  </w:style>
  <w:style w:type="paragraph" w:customStyle="1" w:styleId="3D761BC0D5F04EE2A969422FDD38A8A36">
    <w:name w:val="3D761BC0D5F04EE2A969422FDD38A8A36"/>
    <w:rsid w:val="00EA066F"/>
    <w:rPr>
      <w:rFonts w:eastAsiaTheme="minorHAnsi"/>
      <w:lang w:eastAsia="en-US"/>
    </w:rPr>
  </w:style>
  <w:style w:type="paragraph" w:customStyle="1" w:styleId="E45F0D3B1A0A4BF79D57A676449497526">
    <w:name w:val="E45F0D3B1A0A4BF79D57A676449497526"/>
    <w:rsid w:val="00EA066F"/>
    <w:rPr>
      <w:rFonts w:eastAsiaTheme="minorHAnsi"/>
      <w:lang w:eastAsia="en-US"/>
    </w:rPr>
  </w:style>
  <w:style w:type="paragraph" w:customStyle="1" w:styleId="D858015279BC48FA9F9FD4801661BC146">
    <w:name w:val="D858015279BC48FA9F9FD4801661BC146"/>
    <w:rsid w:val="00EA066F"/>
    <w:rPr>
      <w:rFonts w:eastAsiaTheme="minorHAnsi"/>
      <w:lang w:eastAsia="en-US"/>
    </w:rPr>
  </w:style>
  <w:style w:type="paragraph" w:customStyle="1" w:styleId="76EB761FC8014CA29FCC280C8F36660F6">
    <w:name w:val="76EB761FC8014CA29FCC280C8F36660F6"/>
    <w:rsid w:val="00EA066F"/>
    <w:rPr>
      <w:rFonts w:eastAsiaTheme="minorHAnsi"/>
      <w:lang w:eastAsia="en-US"/>
    </w:rPr>
  </w:style>
  <w:style w:type="paragraph" w:customStyle="1" w:styleId="FD6E3E84B23345F48BEBDE043D32D8AC6">
    <w:name w:val="FD6E3E84B23345F48BEBDE043D32D8AC6"/>
    <w:rsid w:val="00EA066F"/>
    <w:rPr>
      <w:rFonts w:eastAsiaTheme="minorHAnsi"/>
      <w:lang w:eastAsia="en-US"/>
    </w:rPr>
  </w:style>
  <w:style w:type="paragraph" w:customStyle="1" w:styleId="909005F3599846BAB17229153B89B4B28">
    <w:name w:val="909005F3599846BAB17229153B89B4B28"/>
    <w:rsid w:val="00EA066F"/>
    <w:rPr>
      <w:rFonts w:eastAsiaTheme="minorHAnsi"/>
      <w:lang w:eastAsia="en-US"/>
    </w:rPr>
  </w:style>
  <w:style w:type="paragraph" w:customStyle="1" w:styleId="E265B0071C364214873E6D97FA8AA2107">
    <w:name w:val="E265B0071C364214873E6D97FA8AA2107"/>
    <w:rsid w:val="00EA066F"/>
    <w:rPr>
      <w:rFonts w:eastAsiaTheme="minorHAnsi"/>
      <w:lang w:eastAsia="en-US"/>
    </w:rPr>
  </w:style>
  <w:style w:type="paragraph" w:customStyle="1" w:styleId="DC9A542C43B741FDACA4FBF29E57872C7">
    <w:name w:val="DC9A542C43B741FDACA4FBF29E57872C7"/>
    <w:rsid w:val="00EA066F"/>
    <w:rPr>
      <w:rFonts w:eastAsiaTheme="minorHAnsi"/>
      <w:lang w:eastAsia="en-US"/>
    </w:rPr>
  </w:style>
  <w:style w:type="paragraph" w:customStyle="1" w:styleId="A77838236E0B4977A545454E217F7AE57">
    <w:name w:val="A77838236E0B4977A545454E217F7AE57"/>
    <w:rsid w:val="00EA066F"/>
    <w:rPr>
      <w:rFonts w:eastAsiaTheme="minorHAnsi"/>
      <w:lang w:eastAsia="en-US"/>
    </w:rPr>
  </w:style>
  <w:style w:type="paragraph" w:customStyle="1" w:styleId="ED996140615940719EFF33B9632E39207">
    <w:name w:val="ED996140615940719EFF33B9632E39207"/>
    <w:rsid w:val="00EA066F"/>
    <w:rPr>
      <w:rFonts w:eastAsiaTheme="minorHAnsi"/>
      <w:lang w:eastAsia="en-US"/>
    </w:rPr>
  </w:style>
  <w:style w:type="paragraph" w:customStyle="1" w:styleId="3D761BC0D5F04EE2A969422FDD38A8A37">
    <w:name w:val="3D761BC0D5F04EE2A969422FDD38A8A37"/>
    <w:rsid w:val="00EA066F"/>
    <w:rPr>
      <w:rFonts w:eastAsiaTheme="minorHAnsi"/>
      <w:lang w:eastAsia="en-US"/>
    </w:rPr>
  </w:style>
  <w:style w:type="paragraph" w:customStyle="1" w:styleId="E45F0D3B1A0A4BF79D57A676449497527">
    <w:name w:val="E45F0D3B1A0A4BF79D57A676449497527"/>
    <w:rsid w:val="00EA066F"/>
    <w:rPr>
      <w:rFonts w:eastAsiaTheme="minorHAnsi"/>
      <w:lang w:eastAsia="en-US"/>
    </w:rPr>
  </w:style>
  <w:style w:type="paragraph" w:customStyle="1" w:styleId="D858015279BC48FA9F9FD4801661BC147">
    <w:name w:val="D858015279BC48FA9F9FD4801661BC147"/>
    <w:rsid w:val="00EA066F"/>
    <w:rPr>
      <w:rFonts w:eastAsiaTheme="minorHAnsi"/>
      <w:lang w:eastAsia="en-US"/>
    </w:rPr>
  </w:style>
  <w:style w:type="paragraph" w:customStyle="1" w:styleId="76EB761FC8014CA29FCC280C8F36660F7">
    <w:name w:val="76EB761FC8014CA29FCC280C8F36660F7"/>
    <w:rsid w:val="00EA066F"/>
    <w:rPr>
      <w:rFonts w:eastAsiaTheme="minorHAnsi"/>
      <w:lang w:eastAsia="en-US"/>
    </w:rPr>
  </w:style>
  <w:style w:type="paragraph" w:customStyle="1" w:styleId="FD6E3E84B23345F48BEBDE043D32D8AC7">
    <w:name w:val="FD6E3E84B23345F48BEBDE043D32D8AC7"/>
    <w:rsid w:val="00EA066F"/>
    <w:rPr>
      <w:rFonts w:eastAsiaTheme="minorHAnsi"/>
      <w:lang w:eastAsia="en-US"/>
    </w:rPr>
  </w:style>
  <w:style w:type="paragraph" w:customStyle="1" w:styleId="909005F3599846BAB17229153B89B4B29">
    <w:name w:val="909005F3599846BAB17229153B89B4B29"/>
    <w:rsid w:val="00EA066F"/>
    <w:rPr>
      <w:rFonts w:eastAsiaTheme="minorHAnsi"/>
      <w:lang w:eastAsia="en-US"/>
    </w:rPr>
  </w:style>
  <w:style w:type="paragraph" w:customStyle="1" w:styleId="E265B0071C364214873E6D97FA8AA2108">
    <w:name w:val="E265B0071C364214873E6D97FA8AA2108"/>
    <w:rsid w:val="00EA066F"/>
    <w:rPr>
      <w:rFonts w:eastAsiaTheme="minorHAnsi"/>
      <w:lang w:eastAsia="en-US"/>
    </w:rPr>
  </w:style>
  <w:style w:type="paragraph" w:customStyle="1" w:styleId="DC9A542C43B741FDACA4FBF29E57872C8">
    <w:name w:val="DC9A542C43B741FDACA4FBF29E57872C8"/>
    <w:rsid w:val="00EA066F"/>
    <w:rPr>
      <w:rFonts w:eastAsiaTheme="minorHAnsi"/>
      <w:lang w:eastAsia="en-US"/>
    </w:rPr>
  </w:style>
  <w:style w:type="paragraph" w:customStyle="1" w:styleId="A77838236E0B4977A545454E217F7AE58">
    <w:name w:val="A77838236E0B4977A545454E217F7AE58"/>
    <w:rsid w:val="00EA066F"/>
    <w:rPr>
      <w:rFonts w:eastAsiaTheme="minorHAnsi"/>
      <w:lang w:eastAsia="en-US"/>
    </w:rPr>
  </w:style>
  <w:style w:type="paragraph" w:customStyle="1" w:styleId="ED996140615940719EFF33B9632E39208">
    <w:name w:val="ED996140615940719EFF33B9632E39208"/>
    <w:rsid w:val="00EA066F"/>
    <w:rPr>
      <w:rFonts w:eastAsiaTheme="minorHAnsi"/>
      <w:lang w:eastAsia="en-US"/>
    </w:rPr>
  </w:style>
  <w:style w:type="paragraph" w:customStyle="1" w:styleId="3D761BC0D5F04EE2A969422FDD38A8A38">
    <w:name w:val="3D761BC0D5F04EE2A969422FDD38A8A38"/>
    <w:rsid w:val="00EA066F"/>
    <w:rPr>
      <w:rFonts w:eastAsiaTheme="minorHAnsi"/>
      <w:lang w:eastAsia="en-US"/>
    </w:rPr>
  </w:style>
  <w:style w:type="paragraph" w:customStyle="1" w:styleId="E45F0D3B1A0A4BF79D57A676449497528">
    <w:name w:val="E45F0D3B1A0A4BF79D57A676449497528"/>
    <w:rsid w:val="00EA066F"/>
    <w:rPr>
      <w:rFonts w:eastAsiaTheme="minorHAnsi"/>
      <w:lang w:eastAsia="en-US"/>
    </w:rPr>
  </w:style>
  <w:style w:type="paragraph" w:customStyle="1" w:styleId="D858015279BC48FA9F9FD4801661BC148">
    <w:name w:val="D858015279BC48FA9F9FD4801661BC148"/>
    <w:rsid w:val="00EA066F"/>
    <w:rPr>
      <w:rFonts w:eastAsiaTheme="minorHAnsi"/>
      <w:lang w:eastAsia="en-US"/>
    </w:rPr>
  </w:style>
  <w:style w:type="paragraph" w:customStyle="1" w:styleId="76EB761FC8014CA29FCC280C8F36660F8">
    <w:name w:val="76EB761FC8014CA29FCC280C8F36660F8"/>
    <w:rsid w:val="00EA066F"/>
    <w:rPr>
      <w:rFonts w:eastAsiaTheme="minorHAnsi"/>
      <w:lang w:eastAsia="en-US"/>
    </w:rPr>
  </w:style>
  <w:style w:type="paragraph" w:customStyle="1" w:styleId="FD6E3E84B23345F48BEBDE043D32D8AC8">
    <w:name w:val="FD6E3E84B23345F48BEBDE043D32D8AC8"/>
    <w:rsid w:val="00EA066F"/>
    <w:rPr>
      <w:rFonts w:eastAsiaTheme="minorHAnsi"/>
      <w:lang w:eastAsia="en-US"/>
    </w:rPr>
  </w:style>
  <w:style w:type="paragraph" w:customStyle="1" w:styleId="562077733A5D4B6BAC410DD95E8C2A62">
    <w:name w:val="562077733A5D4B6BAC410DD95E8C2A62"/>
    <w:rsid w:val="00EA066F"/>
  </w:style>
  <w:style w:type="paragraph" w:customStyle="1" w:styleId="DA90DD2533C3454E82BCAFA377BAC94C">
    <w:name w:val="DA90DD2533C3454E82BCAFA377BAC94C"/>
    <w:rsid w:val="00EA066F"/>
  </w:style>
  <w:style w:type="paragraph" w:customStyle="1" w:styleId="909005F3599846BAB17229153B89B4B210">
    <w:name w:val="909005F3599846BAB17229153B89B4B210"/>
    <w:rsid w:val="00EA066F"/>
    <w:rPr>
      <w:rFonts w:eastAsiaTheme="minorHAnsi"/>
      <w:lang w:eastAsia="en-US"/>
    </w:rPr>
  </w:style>
  <w:style w:type="paragraph" w:customStyle="1" w:styleId="E265B0071C364214873E6D97FA8AA2109">
    <w:name w:val="E265B0071C364214873E6D97FA8AA2109"/>
    <w:rsid w:val="00EA066F"/>
    <w:rPr>
      <w:rFonts w:eastAsiaTheme="minorHAnsi"/>
      <w:lang w:eastAsia="en-US"/>
    </w:rPr>
  </w:style>
  <w:style w:type="paragraph" w:customStyle="1" w:styleId="DC9A542C43B741FDACA4FBF29E57872C9">
    <w:name w:val="DC9A542C43B741FDACA4FBF29E57872C9"/>
    <w:rsid w:val="00EA066F"/>
    <w:rPr>
      <w:rFonts w:eastAsiaTheme="minorHAnsi"/>
      <w:lang w:eastAsia="en-US"/>
    </w:rPr>
  </w:style>
  <w:style w:type="paragraph" w:customStyle="1" w:styleId="A77838236E0B4977A545454E217F7AE59">
    <w:name w:val="A77838236E0B4977A545454E217F7AE59"/>
    <w:rsid w:val="00EA066F"/>
    <w:rPr>
      <w:rFonts w:eastAsiaTheme="minorHAnsi"/>
      <w:lang w:eastAsia="en-US"/>
    </w:rPr>
  </w:style>
  <w:style w:type="paragraph" w:customStyle="1" w:styleId="ED996140615940719EFF33B9632E39209">
    <w:name w:val="ED996140615940719EFF33B9632E39209"/>
    <w:rsid w:val="00EA066F"/>
    <w:rPr>
      <w:rFonts w:eastAsiaTheme="minorHAnsi"/>
      <w:lang w:eastAsia="en-US"/>
    </w:rPr>
  </w:style>
  <w:style w:type="paragraph" w:customStyle="1" w:styleId="3D761BC0D5F04EE2A969422FDD38A8A39">
    <w:name w:val="3D761BC0D5F04EE2A969422FDD38A8A39"/>
    <w:rsid w:val="00EA066F"/>
    <w:rPr>
      <w:rFonts w:eastAsiaTheme="minorHAnsi"/>
      <w:lang w:eastAsia="en-US"/>
    </w:rPr>
  </w:style>
  <w:style w:type="paragraph" w:customStyle="1" w:styleId="E45F0D3B1A0A4BF79D57A676449497529">
    <w:name w:val="E45F0D3B1A0A4BF79D57A676449497529"/>
    <w:rsid w:val="00EA066F"/>
    <w:rPr>
      <w:rFonts w:eastAsiaTheme="minorHAnsi"/>
      <w:lang w:eastAsia="en-US"/>
    </w:rPr>
  </w:style>
  <w:style w:type="paragraph" w:customStyle="1" w:styleId="D858015279BC48FA9F9FD4801661BC149">
    <w:name w:val="D858015279BC48FA9F9FD4801661BC149"/>
    <w:rsid w:val="00EA066F"/>
    <w:rPr>
      <w:rFonts w:eastAsiaTheme="minorHAnsi"/>
      <w:lang w:eastAsia="en-US"/>
    </w:rPr>
  </w:style>
  <w:style w:type="paragraph" w:customStyle="1" w:styleId="76EB761FC8014CA29FCC280C8F36660F9">
    <w:name w:val="76EB761FC8014CA29FCC280C8F36660F9"/>
    <w:rsid w:val="00EA066F"/>
    <w:rPr>
      <w:rFonts w:eastAsiaTheme="minorHAnsi"/>
      <w:lang w:eastAsia="en-US"/>
    </w:rPr>
  </w:style>
  <w:style w:type="paragraph" w:customStyle="1" w:styleId="FD6E3E84B23345F48BEBDE043D32D8AC9">
    <w:name w:val="FD6E3E84B23345F48BEBDE043D32D8AC9"/>
    <w:rsid w:val="00EA066F"/>
    <w:rPr>
      <w:rFonts w:eastAsiaTheme="minorHAnsi"/>
      <w:lang w:eastAsia="en-US"/>
    </w:rPr>
  </w:style>
  <w:style w:type="paragraph" w:customStyle="1" w:styleId="660DD7FE95244C74B6153F5269F4A8ED5">
    <w:name w:val="660DD7FE95244C74B6153F5269F4A8ED5"/>
    <w:rsid w:val="00EA066F"/>
    <w:rPr>
      <w:rFonts w:eastAsiaTheme="minorHAnsi"/>
      <w:lang w:eastAsia="en-US"/>
    </w:rPr>
  </w:style>
  <w:style w:type="paragraph" w:customStyle="1" w:styleId="605C14222AFA4A409E55B9EC6D151D9F5">
    <w:name w:val="605C14222AFA4A409E55B9EC6D151D9F5"/>
    <w:rsid w:val="00EA066F"/>
    <w:rPr>
      <w:rFonts w:eastAsiaTheme="minorHAnsi"/>
      <w:lang w:eastAsia="en-US"/>
    </w:rPr>
  </w:style>
  <w:style w:type="paragraph" w:customStyle="1" w:styleId="909005F3599846BAB17229153B89B4B211">
    <w:name w:val="909005F3599846BAB17229153B89B4B211"/>
    <w:rsid w:val="00EA066F"/>
    <w:rPr>
      <w:rFonts w:eastAsiaTheme="minorHAnsi"/>
      <w:lang w:eastAsia="en-US"/>
    </w:rPr>
  </w:style>
  <w:style w:type="paragraph" w:customStyle="1" w:styleId="E265B0071C364214873E6D97FA8AA21010">
    <w:name w:val="E265B0071C364214873E6D97FA8AA21010"/>
    <w:rsid w:val="00EA066F"/>
    <w:rPr>
      <w:rFonts w:eastAsiaTheme="minorHAnsi"/>
      <w:lang w:eastAsia="en-US"/>
    </w:rPr>
  </w:style>
  <w:style w:type="paragraph" w:customStyle="1" w:styleId="DC9A542C43B741FDACA4FBF29E57872C10">
    <w:name w:val="DC9A542C43B741FDACA4FBF29E57872C10"/>
    <w:rsid w:val="00EA066F"/>
    <w:rPr>
      <w:rFonts w:eastAsiaTheme="minorHAnsi"/>
      <w:lang w:eastAsia="en-US"/>
    </w:rPr>
  </w:style>
  <w:style w:type="paragraph" w:customStyle="1" w:styleId="A77838236E0B4977A545454E217F7AE510">
    <w:name w:val="A77838236E0B4977A545454E217F7AE510"/>
    <w:rsid w:val="00EA066F"/>
    <w:rPr>
      <w:rFonts w:eastAsiaTheme="minorHAnsi"/>
      <w:lang w:eastAsia="en-US"/>
    </w:rPr>
  </w:style>
  <w:style w:type="paragraph" w:customStyle="1" w:styleId="ED996140615940719EFF33B9632E392010">
    <w:name w:val="ED996140615940719EFF33B9632E392010"/>
    <w:rsid w:val="00EA066F"/>
    <w:rPr>
      <w:rFonts w:eastAsiaTheme="minorHAnsi"/>
      <w:lang w:eastAsia="en-US"/>
    </w:rPr>
  </w:style>
  <w:style w:type="paragraph" w:customStyle="1" w:styleId="3D761BC0D5F04EE2A969422FDD38A8A310">
    <w:name w:val="3D761BC0D5F04EE2A969422FDD38A8A310"/>
    <w:rsid w:val="00EA066F"/>
    <w:rPr>
      <w:rFonts w:eastAsiaTheme="minorHAnsi"/>
      <w:lang w:eastAsia="en-US"/>
    </w:rPr>
  </w:style>
  <w:style w:type="paragraph" w:customStyle="1" w:styleId="E45F0D3B1A0A4BF79D57A6764494975210">
    <w:name w:val="E45F0D3B1A0A4BF79D57A6764494975210"/>
    <w:rsid w:val="00EA066F"/>
    <w:rPr>
      <w:rFonts w:eastAsiaTheme="minorHAnsi"/>
      <w:lang w:eastAsia="en-US"/>
    </w:rPr>
  </w:style>
  <w:style w:type="paragraph" w:customStyle="1" w:styleId="D858015279BC48FA9F9FD4801661BC1410">
    <w:name w:val="D858015279BC48FA9F9FD4801661BC1410"/>
    <w:rsid w:val="00EA066F"/>
    <w:rPr>
      <w:rFonts w:eastAsiaTheme="minorHAnsi"/>
      <w:lang w:eastAsia="en-US"/>
    </w:rPr>
  </w:style>
  <w:style w:type="paragraph" w:customStyle="1" w:styleId="76EB761FC8014CA29FCC280C8F36660F10">
    <w:name w:val="76EB761FC8014CA29FCC280C8F36660F10"/>
    <w:rsid w:val="00EA066F"/>
    <w:rPr>
      <w:rFonts w:eastAsiaTheme="minorHAnsi"/>
      <w:lang w:eastAsia="en-US"/>
    </w:rPr>
  </w:style>
  <w:style w:type="paragraph" w:customStyle="1" w:styleId="FD6E3E84B23345F48BEBDE043D32D8AC10">
    <w:name w:val="FD6E3E84B23345F48BEBDE043D32D8AC10"/>
    <w:rsid w:val="00EA066F"/>
    <w:rPr>
      <w:rFonts w:eastAsiaTheme="minorHAnsi"/>
      <w:lang w:eastAsia="en-US"/>
    </w:rPr>
  </w:style>
  <w:style w:type="paragraph" w:customStyle="1" w:styleId="660DD7FE95244C74B6153F5269F4A8ED6">
    <w:name w:val="660DD7FE95244C74B6153F5269F4A8ED6"/>
    <w:rsid w:val="00EA066F"/>
    <w:rPr>
      <w:rFonts w:eastAsiaTheme="minorHAnsi"/>
      <w:lang w:eastAsia="en-US"/>
    </w:rPr>
  </w:style>
  <w:style w:type="paragraph" w:customStyle="1" w:styleId="605C14222AFA4A409E55B9EC6D151D9F6">
    <w:name w:val="605C14222AFA4A409E55B9EC6D151D9F6"/>
    <w:rsid w:val="00EA066F"/>
    <w:rPr>
      <w:rFonts w:eastAsiaTheme="minorHAnsi"/>
      <w:lang w:eastAsia="en-US"/>
    </w:rPr>
  </w:style>
  <w:style w:type="paragraph" w:customStyle="1" w:styleId="909005F3599846BAB17229153B89B4B212">
    <w:name w:val="909005F3599846BAB17229153B89B4B212"/>
    <w:rsid w:val="00EA066F"/>
    <w:rPr>
      <w:rFonts w:eastAsiaTheme="minorHAnsi"/>
      <w:lang w:eastAsia="en-US"/>
    </w:rPr>
  </w:style>
  <w:style w:type="paragraph" w:customStyle="1" w:styleId="E265B0071C364214873E6D97FA8AA21011">
    <w:name w:val="E265B0071C364214873E6D97FA8AA21011"/>
    <w:rsid w:val="00EA066F"/>
    <w:rPr>
      <w:rFonts w:eastAsiaTheme="minorHAnsi"/>
      <w:lang w:eastAsia="en-US"/>
    </w:rPr>
  </w:style>
  <w:style w:type="paragraph" w:customStyle="1" w:styleId="DC9A542C43B741FDACA4FBF29E57872C11">
    <w:name w:val="DC9A542C43B741FDACA4FBF29E57872C11"/>
    <w:rsid w:val="00EA066F"/>
    <w:rPr>
      <w:rFonts w:eastAsiaTheme="minorHAnsi"/>
      <w:lang w:eastAsia="en-US"/>
    </w:rPr>
  </w:style>
  <w:style w:type="paragraph" w:customStyle="1" w:styleId="A77838236E0B4977A545454E217F7AE511">
    <w:name w:val="A77838236E0B4977A545454E217F7AE511"/>
    <w:rsid w:val="00EA066F"/>
    <w:rPr>
      <w:rFonts w:eastAsiaTheme="minorHAnsi"/>
      <w:lang w:eastAsia="en-US"/>
    </w:rPr>
  </w:style>
  <w:style w:type="paragraph" w:customStyle="1" w:styleId="ED996140615940719EFF33B9632E392011">
    <w:name w:val="ED996140615940719EFF33B9632E392011"/>
    <w:rsid w:val="00EA066F"/>
    <w:rPr>
      <w:rFonts w:eastAsiaTheme="minorHAnsi"/>
      <w:lang w:eastAsia="en-US"/>
    </w:rPr>
  </w:style>
  <w:style w:type="paragraph" w:customStyle="1" w:styleId="3D761BC0D5F04EE2A969422FDD38A8A311">
    <w:name w:val="3D761BC0D5F04EE2A969422FDD38A8A311"/>
    <w:rsid w:val="00EA066F"/>
    <w:rPr>
      <w:rFonts w:eastAsiaTheme="minorHAnsi"/>
      <w:lang w:eastAsia="en-US"/>
    </w:rPr>
  </w:style>
  <w:style w:type="paragraph" w:customStyle="1" w:styleId="E45F0D3B1A0A4BF79D57A6764494975211">
    <w:name w:val="E45F0D3B1A0A4BF79D57A6764494975211"/>
    <w:rsid w:val="00EA066F"/>
    <w:rPr>
      <w:rFonts w:eastAsiaTheme="minorHAnsi"/>
      <w:lang w:eastAsia="en-US"/>
    </w:rPr>
  </w:style>
  <w:style w:type="paragraph" w:customStyle="1" w:styleId="D858015279BC48FA9F9FD4801661BC1411">
    <w:name w:val="D858015279BC48FA9F9FD4801661BC1411"/>
    <w:rsid w:val="00EA066F"/>
    <w:rPr>
      <w:rFonts w:eastAsiaTheme="minorHAnsi"/>
      <w:lang w:eastAsia="en-US"/>
    </w:rPr>
  </w:style>
  <w:style w:type="paragraph" w:customStyle="1" w:styleId="76EB761FC8014CA29FCC280C8F36660F11">
    <w:name w:val="76EB761FC8014CA29FCC280C8F36660F11"/>
    <w:rsid w:val="00EA066F"/>
    <w:rPr>
      <w:rFonts w:eastAsiaTheme="minorHAnsi"/>
      <w:lang w:eastAsia="en-US"/>
    </w:rPr>
  </w:style>
  <w:style w:type="paragraph" w:customStyle="1" w:styleId="FD6E3E84B23345F48BEBDE043D32D8AC11">
    <w:name w:val="FD6E3E84B23345F48BEBDE043D32D8AC11"/>
    <w:rsid w:val="00EA066F"/>
    <w:rPr>
      <w:rFonts w:eastAsiaTheme="minorHAnsi"/>
      <w:lang w:eastAsia="en-US"/>
    </w:rPr>
  </w:style>
  <w:style w:type="paragraph" w:customStyle="1" w:styleId="660DD7FE95244C74B6153F5269F4A8ED7">
    <w:name w:val="660DD7FE95244C74B6153F5269F4A8ED7"/>
    <w:rsid w:val="00EA066F"/>
    <w:rPr>
      <w:rFonts w:eastAsiaTheme="minorHAnsi"/>
      <w:lang w:eastAsia="en-US"/>
    </w:rPr>
  </w:style>
  <w:style w:type="paragraph" w:customStyle="1" w:styleId="605C14222AFA4A409E55B9EC6D151D9F7">
    <w:name w:val="605C14222AFA4A409E55B9EC6D151D9F7"/>
    <w:rsid w:val="00EA066F"/>
    <w:rPr>
      <w:rFonts w:eastAsiaTheme="minorHAnsi"/>
      <w:lang w:eastAsia="en-US"/>
    </w:rPr>
  </w:style>
  <w:style w:type="paragraph" w:customStyle="1" w:styleId="909005F3599846BAB17229153B89B4B213">
    <w:name w:val="909005F3599846BAB17229153B89B4B213"/>
    <w:rsid w:val="00EA066F"/>
    <w:rPr>
      <w:rFonts w:eastAsiaTheme="minorHAnsi"/>
      <w:lang w:eastAsia="en-US"/>
    </w:rPr>
  </w:style>
  <w:style w:type="paragraph" w:customStyle="1" w:styleId="E265B0071C364214873E6D97FA8AA21012">
    <w:name w:val="E265B0071C364214873E6D97FA8AA21012"/>
    <w:rsid w:val="00EA066F"/>
    <w:rPr>
      <w:rFonts w:eastAsiaTheme="minorHAnsi"/>
      <w:lang w:eastAsia="en-US"/>
    </w:rPr>
  </w:style>
  <w:style w:type="paragraph" w:customStyle="1" w:styleId="DC9A542C43B741FDACA4FBF29E57872C12">
    <w:name w:val="DC9A542C43B741FDACA4FBF29E57872C12"/>
    <w:rsid w:val="00EA066F"/>
    <w:rPr>
      <w:rFonts w:eastAsiaTheme="minorHAnsi"/>
      <w:lang w:eastAsia="en-US"/>
    </w:rPr>
  </w:style>
  <w:style w:type="paragraph" w:customStyle="1" w:styleId="A77838236E0B4977A545454E217F7AE512">
    <w:name w:val="A77838236E0B4977A545454E217F7AE512"/>
    <w:rsid w:val="00EA066F"/>
    <w:rPr>
      <w:rFonts w:eastAsiaTheme="minorHAnsi"/>
      <w:lang w:eastAsia="en-US"/>
    </w:rPr>
  </w:style>
  <w:style w:type="paragraph" w:customStyle="1" w:styleId="ED996140615940719EFF33B9632E392012">
    <w:name w:val="ED996140615940719EFF33B9632E392012"/>
    <w:rsid w:val="00EA066F"/>
    <w:rPr>
      <w:rFonts w:eastAsiaTheme="minorHAnsi"/>
      <w:lang w:eastAsia="en-US"/>
    </w:rPr>
  </w:style>
  <w:style w:type="paragraph" w:customStyle="1" w:styleId="3D761BC0D5F04EE2A969422FDD38A8A312">
    <w:name w:val="3D761BC0D5F04EE2A969422FDD38A8A312"/>
    <w:rsid w:val="00EA066F"/>
    <w:rPr>
      <w:rFonts w:eastAsiaTheme="minorHAnsi"/>
      <w:lang w:eastAsia="en-US"/>
    </w:rPr>
  </w:style>
  <w:style w:type="paragraph" w:customStyle="1" w:styleId="E45F0D3B1A0A4BF79D57A6764494975212">
    <w:name w:val="E45F0D3B1A0A4BF79D57A6764494975212"/>
    <w:rsid w:val="00EA066F"/>
    <w:rPr>
      <w:rFonts w:eastAsiaTheme="minorHAnsi"/>
      <w:lang w:eastAsia="en-US"/>
    </w:rPr>
  </w:style>
  <w:style w:type="paragraph" w:customStyle="1" w:styleId="D858015279BC48FA9F9FD4801661BC1412">
    <w:name w:val="D858015279BC48FA9F9FD4801661BC1412"/>
    <w:rsid w:val="00EA066F"/>
    <w:rPr>
      <w:rFonts w:eastAsiaTheme="minorHAnsi"/>
      <w:lang w:eastAsia="en-US"/>
    </w:rPr>
  </w:style>
  <w:style w:type="paragraph" w:customStyle="1" w:styleId="76EB761FC8014CA29FCC280C8F36660F12">
    <w:name w:val="76EB761FC8014CA29FCC280C8F36660F12"/>
    <w:rsid w:val="00EA066F"/>
    <w:rPr>
      <w:rFonts w:eastAsiaTheme="minorHAnsi"/>
      <w:lang w:eastAsia="en-US"/>
    </w:rPr>
  </w:style>
  <w:style w:type="paragraph" w:customStyle="1" w:styleId="FD6E3E84B23345F48BEBDE043D32D8AC12">
    <w:name w:val="FD6E3E84B23345F48BEBDE043D32D8AC12"/>
    <w:rsid w:val="00EA066F"/>
    <w:rPr>
      <w:rFonts w:eastAsiaTheme="minorHAnsi"/>
      <w:lang w:eastAsia="en-US"/>
    </w:rPr>
  </w:style>
  <w:style w:type="paragraph" w:customStyle="1" w:styleId="660DD7FE95244C74B6153F5269F4A8ED8">
    <w:name w:val="660DD7FE95244C74B6153F5269F4A8ED8"/>
    <w:rsid w:val="00EA066F"/>
    <w:rPr>
      <w:rFonts w:eastAsiaTheme="minorHAnsi"/>
      <w:lang w:eastAsia="en-US"/>
    </w:rPr>
  </w:style>
  <w:style w:type="paragraph" w:customStyle="1" w:styleId="605C14222AFA4A409E55B9EC6D151D9F8">
    <w:name w:val="605C14222AFA4A409E55B9EC6D151D9F8"/>
    <w:rsid w:val="00EA066F"/>
    <w:rPr>
      <w:rFonts w:eastAsiaTheme="minorHAnsi"/>
      <w:lang w:eastAsia="en-US"/>
    </w:rPr>
  </w:style>
  <w:style w:type="paragraph" w:customStyle="1" w:styleId="909005F3599846BAB17229153B89B4B214">
    <w:name w:val="909005F3599846BAB17229153B89B4B214"/>
    <w:rsid w:val="00EA066F"/>
    <w:rPr>
      <w:rFonts w:eastAsiaTheme="minorHAnsi"/>
      <w:lang w:eastAsia="en-US"/>
    </w:rPr>
  </w:style>
  <w:style w:type="paragraph" w:customStyle="1" w:styleId="E265B0071C364214873E6D97FA8AA21013">
    <w:name w:val="E265B0071C364214873E6D97FA8AA21013"/>
    <w:rsid w:val="00EA066F"/>
    <w:rPr>
      <w:rFonts w:eastAsiaTheme="minorHAnsi"/>
      <w:lang w:eastAsia="en-US"/>
    </w:rPr>
  </w:style>
  <w:style w:type="paragraph" w:customStyle="1" w:styleId="DC9A542C43B741FDACA4FBF29E57872C13">
    <w:name w:val="DC9A542C43B741FDACA4FBF29E57872C13"/>
    <w:rsid w:val="00EA066F"/>
    <w:rPr>
      <w:rFonts w:eastAsiaTheme="minorHAnsi"/>
      <w:lang w:eastAsia="en-US"/>
    </w:rPr>
  </w:style>
  <w:style w:type="paragraph" w:customStyle="1" w:styleId="A77838236E0B4977A545454E217F7AE513">
    <w:name w:val="A77838236E0B4977A545454E217F7AE513"/>
    <w:rsid w:val="00EA066F"/>
    <w:rPr>
      <w:rFonts w:eastAsiaTheme="minorHAnsi"/>
      <w:lang w:eastAsia="en-US"/>
    </w:rPr>
  </w:style>
  <w:style w:type="paragraph" w:customStyle="1" w:styleId="ED996140615940719EFF33B9632E392013">
    <w:name w:val="ED996140615940719EFF33B9632E392013"/>
    <w:rsid w:val="00EA066F"/>
    <w:rPr>
      <w:rFonts w:eastAsiaTheme="minorHAnsi"/>
      <w:lang w:eastAsia="en-US"/>
    </w:rPr>
  </w:style>
  <w:style w:type="paragraph" w:customStyle="1" w:styleId="3D761BC0D5F04EE2A969422FDD38A8A313">
    <w:name w:val="3D761BC0D5F04EE2A969422FDD38A8A313"/>
    <w:rsid w:val="00EA066F"/>
    <w:rPr>
      <w:rFonts w:eastAsiaTheme="minorHAnsi"/>
      <w:lang w:eastAsia="en-US"/>
    </w:rPr>
  </w:style>
  <w:style w:type="paragraph" w:customStyle="1" w:styleId="E45F0D3B1A0A4BF79D57A6764494975213">
    <w:name w:val="E45F0D3B1A0A4BF79D57A6764494975213"/>
    <w:rsid w:val="00EA066F"/>
    <w:rPr>
      <w:rFonts w:eastAsiaTheme="minorHAnsi"/>
      <w:lang w:eastAsia="en-US"/>
    </w:rPr>
  </w:style>
  <w:style w:type="paragraph" w:customStyle="1" w:styleId="D858015279BC48FA9F9FD4801661BC1413">
    <w:name w:val="D858015279BC48FA9F9FD4801661BC1413"/>
    <w:rsid w:val="00EA066F"/>
    <w:rPr>
      <w:rFonts w:eastAsiaTheme="minorHAnsi"/>
      <w:lang w:eastAsia="en-US"/>
    </w:rPr>
  </w:style>
  <w:style w:type="paragraph" w:customStyle="1" w:styleId="76EB761FC8014CA29FCC280C8F36660F13">
    <w:name w:val="76EB761FC8014CA29FCC280C8F36660F13"/>
    <w:rsid w:val="00EA066F"/>
    <w:rPr>
      <w:rFonts w:eastAsiaTheme="minorHAnsi"/>
      <w:lang w:eastAsia="en-US"/>
    </w:rPr>
  </w:style>
  <w:style w:type="paragraph" w:customStyle="1" w:styleId="FD6E3E84B23345F48BEBDE043D32D8AC13">
    <w:name w:val="FD6E3E84B23345F48BEBDE043D32D8AC13"/>
    <w:rsid w:val="00EA066F"/>
    <w:rPr>
      <w:rFonts w:eastAsiaTheme="minorHAnsi"/>
      <w:lang w:eastAsia="en-US"/>
    </w:rPr>
  </w:style>
  <w:style w:type="paragraph" w:customStyle="1" w:styleId="660DD7FE95244C74B6153F5269F4A8ED9">
    <w:name w:val="660DD7FE95244C74B6153F5269F4A8ED9"/>
    <w:rsid w:val="00EA066F"/>
    <w:rPr>
      <w:rFonts w:eastAsiaTheme="minorHAnsi"/>
      <w:lang w:eastAsia="en-US"/>
    </w:rPr>
  </w:style>
  <w:style w:type="paragraph" w:customStyle="1" w:styleId="605C14222AFA4A409E55B9EC6D151D9F9">
    <w:name w:val="605C14222AFA4A409E55B9EC6D151D9F9"/>
    <w:rsid w:val="00EA066F"/>
    <w:rPr>
      <w:rFonts w:eastAsiaTheme="minorHAnsi"/>
      <w:lang w:eastAsia="en-US"/>
    </w:rPr>
  </w:style>
  <w:style w:type="paragraph" w:customStyle="1" w:styleId="909005F3599846BAB17229153B89B4B215">
    <w:name w:val="909005F3599846BAB17229153B89B4B215"/>
    <w:rsid w:val="00EA066F"/>
    <w:rPr>
      <w:rFonts w:eastAsiaTheme="minorHAnsi"/>
      <w:lang w:eastAsia="en-US"/>
    </w:rPr>
  </w:style>
  <w:style w:type="paragraph" w:customStyle="1" w:styleId="E265B0071C364214873E6D97FA8AA21014">
    <w:name w:val="E265B0071C364214873E6D97FA8AA21014"/>
    <w:rsid w:val="00EA066F"/>
    <w:rPr>
      <w:rFonts w:eastAsiaTheme="minorHAnsi"/>
      <w:lang w:eastAsia="en-US"/>
    </w:rPr>
  </w:style>
  <w:style w:type="paragraph" w:customStyle="1" w:styleId="DC9A542C43B741FDACA4FBF29E57872C14">
    <w:name w:val="DC9A542C43B741FDACA4FBF29E57872C14"/>
    <w:rsid w:val="00EA066F"/>
    <w:rPr>
      <w:rFonts w:eastAsiaTheme="minorHAnsi"/>
      <w:lang w:eastAsia="en-US"/>
    </w:rPr>
  </w:style>
  <w:style w:type="paragraph" w:customStyle="1" w:styleId="A77838236E0B4977A545454E217F7AE514">
    <w:name w:val="A77838236E0B4977A545454E217F7AE514"/>
    <w:rsid w:val="00EA066F"/>
    <w:rPr>
      <w:rFonts w:eastAsiaTheme="minorHAnsi"/>
      <w:lang w:eastAsia="en-US"/>
    </w:rPr>
  </w:style>
  <w:style w:type="paragraph" w:customStyle="1" w:styleId="ED996140615940719EFF33B9632E392014">
    <w:name w:val="ED996140615940719EFF33B9632E392014"/>
    <w:rsid w:val="00EA066F"/>
    <w:rPr>
      <w:rFonts w:eastAsiaTheme="minorHAnsi"/>
      <w:lang w:eastAsia="en-US"/>
    </w:rPr>
  </w:style>
  <w:style w:type="paragraph" w:customStyle="1" w:styleId="3D761BC0D5F04EE2A969422FDD38A8A314">
    <w:name w:val="3D761BC0D5F04EE2A969422FDD38A8A314"/>
    <w:rsid w:val="00EA066F"/>
    <w:rPr>
      <w:rFonts w:eastAsiaTheme="minorHAnsi"/>
      <w:lang w:eastAsia="en-US"/>
    </w:rPr>
  </w:style>
  <w:style w:type="paragraph" w:customStyle="1" w:styleId="E45F0D3B1A0A4BF79D57A6764494975214">
    <w:name w:val="E45F0D3B1A0A4BF79D57A6764494975214"/>
    <w:rsid w:val="00EA066F"/>
    <w:rPr>
      <w:rFonts w:eastAsiaTheme="minorHAnsi"/>
      <w:lang w:eastAsia="en-US"/>
    </w:rPr>
  </w:style>
  <w:style w:type="paragraph" w:customStyle="1" w:styleId="D858015279BC48FA9F9FD4801661BC1414">
    <w:name w:val="D858015279BC48FA9F9FD4801661BC1414"/>
    <w:rsid w:val="00EA066F"/>
    <w:rPr>
      <w:rFonts w:eastAsiaTheme="minorHAnsi"/>
      <w:lang w:eastAsia="en-US"/>
    </w:rPr>
  </w:style>
  <w:style w:type="paragraph" w:customStyle="1" w:styleId="76EB761FC8014CA29FCC280C8F36660F14">
    <w:name w:val="76EB761FC8014CA29FCC280C8F36660F14"/>
    <w:rsid w:val="00EA066F"/>
    <w:rPr>
      <w:rFonts w:eastAsiaTheme="minorHAnsi"/>
      <w:lang w:eastAsia="en-US"/>
    </w:rPr>
  </w:style>
  <w:style w:type="paragraph" w:customStyle="1" w:styleId="FD6E3E84B23345F48BEBDE043D32D8AC14">
    <w:name w:val="FD6E3E84B23345F48BEBDE043D32D8AC14"/>
    <w:rsid w:val="00EA066F"/>
    <w:rPr>
      <w:rFonts w:eastAsiaTheme="minorHAnsi"/>
      <w:lang w:eastAsia="en-US"/>
    </w:rPr>
  </w:style>
  <w:style w:type="paragraph" w:customStyle="1" w:styleId="660DD7FE95244C74B6153F5269F4A8ED10">
    <w:name w:val="660DD7FE95244C74B6153F5269F4A8ED10"/>
    <w:rsid w:val="00EA066F"/>
    <w:rPr>
      <w:rFonts w:eastAsiaTheme="minorHAnsi"/>
      <w:lang w:eastAsia="en-US"/>
    </w:rPr>
  </w:style>
  <w:style w:type="paragraph" w:customStyle="1" w:styleId="605C14222AFA4A409E55B9EC6D151D9F10">
    <w:name w:val="605C14222AFA4A409E55B9EC6D151D9F10"/>
    <w:rsid w:val="00EA066F"/>
    <w:rPr>
      <w:rFonts w:eastAsiaTheme="minorHAnsi"/>
      <w:lang w:eastAsia="en-US"/>
    </w:rPr>
  </w:style>
  <w:style w:type="paragraph" w:customStyle="1" w:styleId="0CCEAB0E0D4E492087FA4B2CF905CFA75">
    <w:name w:val="0CCEAB0E0D4E492087FA4B2CF905CFA75"/>
    <w:rsid w:val="00EA066F"/>
    <w:rPr>
      <w:rFonts w:eastAsiaTheme="minorHAnsi"/>
      <w:lang w:eastAsia="en-US"/>
    </w:rPr>
  </w:style>
  <w:style w:type="paragraph" w:customStyle="1" w:styleId="909005F3599846BAB17229153B89B4B216">
    <w:name w:val="909005F3599846BAB17229153B89B4B216"/>
    <w:rsid w:val="00EA066F"/>
    <w:rPr>
      <w:rFonts w:eastAsiaTheme="minorHAnsi"/>
      <w:lang w:eastAsia="en-US"/>
    </w:rPr>
  </w:style>
  <w:style w:type="paragraph" w:customStyle="1" w:styleId="E265B0071C364214873E6D97FA8AA21015">
    <w:name w:val="E265B0071C364214873E6D97FA8AA21015"/>
    <w:rsid w:val="00EA066F"/>
    <w:rPr>
      <w:rFonts w:eastAsiaTheme="minorHAnsi"/>
      <w:lang w:eastAsia="en-US"/>
    </w:rPr>
  </w:style>
  <w:style w:type="paragraph" w:customStyle="1" w:styleId="DC9A542C43B741FDACA4FBF29E57872C15">
    <w:name w:val="DC9A542C43B741FDACA4FBF29E57872C15"/>
    <w:rsid w:val="00EA066F"/>
    <w:rPr>
      <w:rFonts w:eastAsiaTheme="minorHAnsi"/>
      <w:lang w:eastAsia="en-US"/>
    </w:rPr>
  </w:style>
  <w:style w:type="paragraph" w:customStyle="1" w:styleId="A77838236E0B4977A545454E217F7AE515">
    <w:name w:val="A77838236E0B4977A545454E217F7AE515"/>
    <w:rsid w:val="00EA066F"/>
    <w:rPr>
      <w:rFonts w:eastAsiaTheme="minorHAnsi"/>
      <w:lang w:eastAsia="en-US"/>
    </w:rPr>
  </w:style>
  <w:style w:type="paragraph" w:customStyle="1" w:styleId="ED996140615940719EFF33B9632E392015">
    <w:name w:val="ED996140615940719EFF33B9632E392015"/>
    <w:rsid w:val="00EA066F"/>
    <w:rPr>
      <w:rFonts w:eastAsiaTheme="minorHAnsi"/>
      <w:lang w:eastAsia="en-US"/>
    </w:rPr>
  </w:style>
  <w:style w:type="paragraph" w:customStyle="1" w:styleId="3D761BC0D5F04EE2A969422FDD38A8A315">
    <w:name w:val="3D761BC0D5F04EE2A969422FDD38A8A315"/>
    <w:rsid w:val="00EA066F"/>
    <w:rPr>
      <w:rFonts w:eastAsiaTheme="minorHAnsi"/>
      <w:lang w:eastAsia="en-US"/>
    </w:rPr>
  </w:style>
  <w:style w:type="paragraph" w:customStyle="1" w:styleId="E45F0D3B1A0A4BF79D57A6764494975215">
    <w:name w:val="E45F0D3B1A0A4BF79D57A6764494975215"/>
    <w:rsid w:val="00EA066F"/>
    <w:rPr>
      <w:rFonts w:eastAsiaTheme="minorHAnsi"/>
      <w:lang w:eastAsia="en-US"/>
    </w:rPr>
  </w:style>
  <w:style w:type="paragraph" w:customStyle="1" w:styleId="D858015279BC48FA9F9FD4801661BC1415">
    <w:name w:val="D858015279BC48FA9F9FD4801661BC1415"/>
    <w:rsid w:val="00EA066F"/>
    <w:rPr>
      <w:rFonts w:eastAsiaTheme="minorHAnsi"/>
      <w:lang w:eastAsia="en-US"/>
    </w:rPr>
  </w:style>
  <w:style w:type="paragraph" w:customStyle="1" w:styleId="76EB761FC8014CA29FCC280C8F36660F15">
    <w:name w:val="76EB761FC8014CA29FCC280C8F36660F15"/>
    <w:rsid w:val="00EA066F"/>
    <w:rPr>
      <w:rFonts w:eastAsiaTheme="minorHAnsi"/>
      <w:lang w:eastAsia="en-US"/>
    </w:rPr>
  </w:style>
  <w:style w:type="paragraph" w:customStyle="1" w:styleId="FD6E3E84B23345F48BEBDE043D32D8AC15">
    <w:name w:val="FD6E3E84B23345F48BEBDE043D32D8AC15"/>
    <w:rsid w:val="00EA066F"/>
    <w:rPr>
      <w:rFonts w:eastAsiaTheme="minorHAnsi"/>
      <w:lang w:eastAsia="en-US"/>
    </w:rPr>
  </w:style>
  <w:style w:type="paragraph" w:customStyle="1" w:styleId="660DD7FE95244C74B6153F5269F4A8ED11">
    <w:name w:val="660DD7FE95244C74B6153F5269F4A8ED11"/>
    <w:rsid w:val="00EA066F"/>
    <w:rPr>
      <w:rFonts w:eastAsiaTheme="minorHAnsi"/>
      <w:lang w:eastAsia="en-US"/>
    </w:rPr>
  </w:style>
  <w:style w:type="paragraph" w:customStyle="1" w:styleId="605C14222AFA4A409E55B9EC6D151D9F11">
    <w:name w:val="605C14222AFA4A409E55B9EC6D151D9F11"/>
    <w:rsid w:val="00EA066F"/>
    <w:rPr>
      <w:rFonts w:eastAsiaTheme="minorHAnsi"/>
      <w:lang w:eastAsia="en-US"/>
    </w:rPr>
  </w:style>
  <w:style w:type="paragraph" w:customStyle="1" w:styleId="0CCEAB0E0D4E492087FA4B2CF905CFA76">
    <w:name w:val="0CCEAB0E0D4E492087FA4B2CF905CFA76"/>
    <w:rsid w:val="00EA066F"/>
    <w:rPr>
      <w:rFonts w:eastAsiaTheme="minorHAnsi"/>
      <w:lang w:eastAsia="en-US"/>
    </w:rPr>
  </w:style>
  <w:style w:type="paragraph" w:customStyle="1" w:styleId="7C1F5C38C55B43C085F7605103B8A954">
    <w:name w:val="7C1F5C38C55B43C085F7605103B8A954"/>
    <w:rsid w:val="00EA066F"/>
  </w:style>
  <w:style w:type="paragraph" w:customStyle="1" w:styleId="97DA6BD6D7D44DCC805AC29A76C74F63">
    <w:name w:val="97DA6BD6D7D44DCC805AC29A76C74F63"/>
    <w:rsid w:val="00EA066F"/>
  </w:style>
  <w:style w:type="paragraph" w:customStyle="1" w:styleId="E21CA1FF71E7409A9196E364831D75E0">
    <w:name w:val="E21CA1FF71E7409A9196E364831D75E0"/>
    <w:rsid w:val="00EA066F"/>
  </w:style>
  <w:style w:type="paragraph" w:customStyle="1" w:styleId="197066CD4F294A78B1BDDD9CA9E2D40D">
    <w:name w:val="197066CD4F294A78B1BDDD9CA9E2D40D"/>
    <w:rsid w:val="00EA066F"/>
  </w:style>
  <w:style w:type="paragraph" w:customStyle="1" w:styleId="909005F3599846BAB17229153B89B4B217">
    <w:name w:val="909005F3599846BAB17229153B89B4B217"/>
    <w:rsid w:val="00EA066F"/>
    <w:rPr>
      <w:rFonts w:eastAsiaTheme="minorHAnsi"/>
      <w:lang w:eastAsia="en-US"/>
    </w:rPr>
  </w:style>
  <w:style w:type="paragraph" w:customStyle="1" w:styleId="E265B0071C364214873E6D97FA8AA21016">
    <w:name w:val="E265B0071C364214873E6D97FA8AA21016"/>
    <w:rsid w:val="00EA066F"/>
    <w:rPr>
      <w:rFonts w:eastAsiaTheme="minorHAnsi"/>
      <w:lang w:eastAsia="en-US"/>
    </w:rPr>
  </w:style>
  <w:style w:type="paragraph" w:customStyle="1" w:styleId="DC9A542C43B741FDACA4FBF29E57872C16">
    <w:name w:val="DC9A542C43B741FDACA4FBF29E57872C16"/>
    <w:rsid w:val="00EA066F"/>
    <w:rPr>
      <w:rFonts w:eastAsiaTheme="minorHAnsi"/>
      <w:lang w:eastAsia="en-US"/>
    </w:rPr>
  </w:style>
  <w:style w:type="paragraph" w:customStyle="1" w:styleId="A77838236E0B4977A545454E217F7AE516">
    <w:name w:val="A77838236E0B4977A545454E217F7AE516"/>
    <w:rsid w:val="00EA066F"/>
    <w:rPr>
      <w:rFonts w:eastAsiaTheme="minorHAnsi"/>
      <w:lang w:eastAsia="en-US"/>
    </w:rPr>
  </w:style>
  <w:style w:type="paragraph" w:customStyle="1" w:styleId="ED996140615940719EFF33B9632E392016">
    <w:name w:val="ED996140615940719EFF33B9632E392016"/>
    <w:rsid w:val="00EA066F"/>
    <w:rPr>
      <w:rFonts w:eastAsiaTheme="minorHAnsi"/>
      <w:lang w:eastAsia="en-US"/>
    </w:rPr>
  </w:style>
  <w:style w:type="paragraph" w:customStyle="1" w:styleId="3D761BC0D5F04EE2A969422FDD38A8A316">
    <w:name w:val="3D761BC0D5F04EE2A969422FDD38A8A316"/>
    <w:rsid w:val="00EA066F"/>
    <w:rPr>
      <w:rFonts w:eastAsiaTheme="minorHAnsi"/>
      <w:lang w:eastAsia="en-US"/>
    </w:rPr>
  </w:style>
  <w:style w:type="paragraph" w:customStyle="1" w:styleId="E45F0D3B1A0A4BF79D57A6764494975216">
    <w:name w:val="E45F0D3B1A0A4BF79D57A6764494975216"/>
    <w:rsid w:val="00EA066F"/>
    <w:rPr>
      <w:rFonts w:eastAsiaTheme="minorHAnsi"/>
      <w:lang w:eastAsia="en-US"/>
    </w:rPr>
  </w:style>
  <w:style w:type="paragraph" w:customStyle="1" w:styleId="D858015279BC48FA9F9FD4801661BC1416">
    <w:name w:val="D858015279BC48FA9F9FD4801661BC1416"/>
    <w:rsid w:val="00EA066F"/>
    <w:rPr>
      <w:rFonts w:eastAsiaTheme="minorHAnsi"/>
      <w:lang w:eastAsia="en-US"/>
    </w:rPr>
  </w:style>
  <w:style w:type="paragraph" w:customStyle="1" w:styleId="76EB761FC8014CA29FCC280C8F36660F16">
    <w:name w:val="76EB761FC8014CA29FCC280C8F36660F16"/>
    <w:rsid w:val="00EA066F"/>
    <w:rPr>
      <w:rFonts w:eastAsiaTheme="minorHAnsi"/>
      <w:lang w:eastAsia="en-US"/>
    </w:rPr>
  </w:style>
  <w:style w:type="paragraph" w:customStyle="1" w:styleId="909005F3599846BAB17229153B89B4B218">
    <w:name w:val="909005F3599846BAB17229153B89B4B218"/>
    <w:rsid w:val="00EA066F"/>
    <w:rPr>
      <w:rFonts w:eastAsiaTheme="minorHAnsi"/>
      <w:lang w:eastAsia="en-US"/>
    </w:rPr>
  </w:style>
  <w:style w:type="paragraph" w:customStyle="1" w:styleId="E265B0071C364214873E6D97FA8AA21017">
    <w:name w:val="E265B0071C364214873E6D97FA8AA21017"/>
    <w:rsid w:val="00EA066F"/>
    <w:rPr>
      <w:rFonts w:eastAsiaTheme="minorHAnsi"/>
      <w:lang w:eastAsia="en-US"/>
    </w:rPr>
  </w:style>
  <w:style w:type="paragraph" w:customStyle="1" w:styleId="DC9A542C43B741FDACA4FBF29E57872C17">
    <w:name w:val="DC9A542C43B741FDACA4FBF29E57872C17"/>
    <w:rsid w:val="00EA066F"/>
    <w:rPr>
      <w:rFonts w:eastAsiaTheme="minorHAnsi"/>
      <w:lang w:eastAsia="en-US"/>
    </w:rPr>
  </w:style>
  <w:style w:type="paragraph" w:customStyle="1" w:styleId="A77838236E0B4977A545454E217F7AE517">
    <w:name w:val="A77838236E0B4977A545454E217F7AE517"/>
    <w:rsid w:val="00EA066F"/>
    <w:rPr>
      <w:rFonts w:eastAsiaTheme="minorHAnsi"/>
      <w:lang w:eastAsia="en-US"/>
    </w:rPr>
  </w:style>
  <w:style w:type="paragraph" w:customStyle="1" w:styleId="ED996140615940719EFF33B9632E392017">
    <w:name w:val="ED996140615940719EFF33B9632E392017"/>
    <w:rsid w:val="00EA066F"/>
    <w:rPr>
      <w:rFonts w:eastAsiaTheme="minorHAnsi"/>
      <w:lang w:eastAsia="en-US"/>
    </w:rPr>
  </w:style>
  <w:style w:type="paragraph" w:customStyle="1" w:styleId="3D761BC0D5F04EE2A969422FDD38A8A317">
    <w:name w:val="3D761BC0D5F04EE2A969422FDD38A8A317"/>
    <w:rsid w:val="00EA066F"/>
    <w:rPr>
      <w:rFonts w:eastAsiaTheme="minorHAnsi"/>
      <w:lang w:eastAsia="en-US"/>
    </w:rPr>
  </w:style>
  <w:style w:type="paragraph" w:customStyle="1" w:styleId="E45F0D3B1A0A4BF79D57A6764494975217">
    <w:name w:val="E45F0D3B1A0A4BF79D57A6764494975217"/>
    <w:rsid w:val="00EA066F"/>
    <w:rPr>
      <w:rFonts w:eastAsiaTheme="minorHAnsi"/>
      <w:lang w:eastAsia="en-US"/>
    </w:rPr>
  </w:style>
  <w:style w:type="paragraph" w:customStyle="1" w:styleId="D858015279BC48FA9F9FD4801661BC1417">
    <w:name w:val="D858015279BC48FA9F9FD4801661BC1417"/>
    <w:rsid w:val="00EA066F"/>
    <w:rPr>
      <w:rFonts w:eastAsiaTheme="minorHAnsi"/>
      <w:lang w:eastAsia="en-US"/>
    </w:rPr>
  </w:style>
  <w:style w:type="paragraph" w:customStyle="1" w:styleId="76EB761FC8014CA29FCC280C8F36660F17">
    <w:name w:val="76EB761FC8014CA29FCC280C8F36660F17"/>
    <w:rsid w:val="00EA066F"/>
    <w:rPr>
      <w:rFonts w:eastAsiaTheme="minorHAnsi"/>
      <w:lang w:eastAsia="en-US"/>
    </w:rPr>
  </w:style>
  <w:style w:type="paragraph" w:customStyle="1" w:styleId="FD6E3E84B23345F48BEBDE043D32D8AC16">
    <w:name w:val="FD6E3E84B23345F48BEBDE043D32D8AC16"/>
    <w:rsid w:val="00EA066F"/>
    <w:rPr>
      <w:rFonts w:eastAsiaTheme="minorHAnsi"/>
      <w:lang w:eastAsia="en-US"/>
    </w:rPr>
  </w:style>
  <w:style w:type="paragraph" w:customStyle="1" w:styleId="660DD7FE95244C74B6153F5269F4A8ED12">
    <w:name w:val="660DD7FE95244C74B6153F5269F4A8ED12"/>
    <w:rsid w:val="00EA066F"/>
    <w:rPr>
      <w:rFonts w:eastAsiaTheme="minorHAnsi"/>
      <w:lang w:eastAsia="en-US"/>
    </w:rPr>
  </w:style>
  <w:style w:type="paragraph" w:customStyle="1" w:styleId="605C14222AFA4A409E55B9EC6D151D9F12">
    <w:name w:val="605C14222AFA4A409E55B9EC6D151D9F12"/>
    <w:rsid w:val="00EA066F"/>
    <w:rPr>
      <w:rFonts w:eastAsiaTheme="minorHAnsi"/>
      <w:lang w:eastAsia="en-US"/>
    </w:rPr>
  </w:style>
  <w:style w:type="paragraph" w:customStyle="1" w:styleId="0CCEAB0E0D4E492087FA4B2CF905CFA77">
    <w:name w:val="0CCEAB0E0D4E492087FA4B2CF905CFA77"/>
    <w:rsid w:val="00EA066F"/>
    <w:rPr>
      <w:rFonts w:eastAsiaTheme="minorHAnsi"/>
      <w:lang w:eastAsia="en-US"/>
    </w:rPr>
  </w:style>
  <w:style w:type="paragraph" w:customStyle="1" w:styleId="909005F3599846BAB17229153B89B4B219">
    <w:name w:val="909005F3599846BAB17229153B89B4B219"/>
    <w:rsid w:val="00EA066F"/>
    <w:rPr>
      <w:rFonts w:eastAsiaTheme="minorHAnsi"/>
      <w:lang w:eastAsia="en-US"/>
    </w:rPr>
  </w:style>
  <w:style w:type="paragraph" w:customStyle="1" w:styleId="E265B0071C364214873E6D97FA8AA21018">
    <w:name w:val="E265B0071C364214873E6D97FA8AA21018"/>
    <w:rsid w:val="00EA066F"/>
    <w:rPr>
      <w:rFonts w:eastAsiaTheme="minorHAnsi"/>
      <w:lang w:eastAsia="en-US"/>
    </w:rPr>
  </w:style>
  <w:style w:type="paragraph" w:customStyle="1" w:styleId="DC9A542C43B741FDACA4FBF29E57872C18">
    <w:name w:val="DC9A542C43B741FDACA4FBF29E57872C18"/>
    <w:rsid w:val="00EA066F"/>
    <w:rPr>
      <w:rFonts w:eastAsiaTheme="minorHAnsi"/>
      <w:lang w:eastAsia="en-US"/>
    </w:rPr>
  </w:style>
  <w:style w:type="paragraph" w:customStyle="1" w:styleId="A77838236E0B4977A545454E217F7AE518">
    <w:name w:val="A77838236E0B4977A545454E217F7AE518"/>
    <w:rsid w:val="00EA066F"/>
    <w:rPr>
      <w:rFonts w:eastAsiaTheme="minorHAnsi"/>
      <w:lang w:eastAsia="en-US"/>
    </w:rPr>
  </w:style>
  <w:style w:type="paragraph" w:customStyle="1" w:styleId="ED996140615940719EFF33B9632E392018">
    <w:name w:val="ED996140615940719EFF33B9632E392018"/>
    <w:rsid w:val="00EA066F"/>
    <w:rPr>
      <w:rFonts w:eastAsiaTheme="minorHAnsi"/>
      <w:lang w:eastAsia="en-US"/>
    </w:rPr>
  </w:style>
  <w:style w:type="paragraph" w:customStyle="1" w:styleId="3D761BC0D5F04EE2A969422FDD38A8A318">
    <w:name w:val="3D761BC0D5F04EE2A969422FDD38A8A318"/>
    <w:rsid w:val="00EA066F"/>
    <w:rPr>
      <w:rFonts w:eastAsiaTheme="minorHAnsi"/>
      <w:lang w:eastAsia="en-US"/>
    </w:rPr>
  </w:style>
  <w:style w:type="paragraph" w:customStyle="1" w:styleId="E45F0D3B1A0A4BF79D57A6764494975218">
    <w:name w:val="E45F0D3B1A0A4BF79D57A6764494975218"/>
    <w:rsid w:val="00EA066F"/>
    <w:rPr>
      <w:rFonts w:eastAsiaTheme="minorHAnsi"/>
      <w:lang w:eastAsia="en-US"/>
    </w:rPr>
  </w:style>
  <w:style w:type="paragraph" w:customStyle="1" w:styleId="D858015279BC48FA9F9FD4801661BC1418">
    <w:name w:val="D858015279BC48FA9F9FD4801661BC1418"/>
    <w:rsid w:val="00EA066F"/>
    <w:rPr>
      <w:rFonts w:eastAsiaTheme="minorHAnsi"/>
      <w:lang w:eastAsia="en-US"/>
    </w:rPr>
  </w:style>
  <w:style w:type="paragraph" w:customStyle="1" w:styleId="76EB761FC8014CA29FCC280C8F36660F18">
    <w:name w:val="76EB761FC8014CA29FCC280C8F36660F18"/>
    <w:rsid w:val="00EA066F"/>
    <w:rPr>
      <w:rFonts w:eastAsiaTheme="minorHAnsi"/>
      <w:lang w:eastAsia="en-US"/>
    </w:rPr>
  </w:style>
  <w:style w:type="paragraph" w:customStyle="1" w:styleId="FD6E3E84B23345F48BEBDE043D32D8AC17">
    <w:name w:val="FD6E3E84B23345F48BEBDE043D32D8AC17"/>
    <w:rsid w:val="00EA066F"/>
    <w:rPr>
      <w:rFonts w:eastAsiaTheme="minorHAnsi"/>
      <w:lang w:eastAsia="en-US"/>
    </w:rPr>
  </w:style>
  <w:style w:type="paragraph" w:customStyle="1" w:styleId="660DD7FE95244C74B6153F5269F4A8ED13">
    <w:name w:val="660DD7FE95244C74B6153F5269F4A8ED13"/>
    <w:rsid w:val="00EA066F"/>
    <w:rPr>
      <w:rFonts w:eastAsiaTheme="minorHAnsi"/>
      <w:lang w:eastAsia="en-US"/>
    </w:rPr>
  </w:style>
  <w:style w:type="paragraph" w:customStyle="1" w:styleId="605C14222AFA4A409E55B9EC6D151D9F13">
    <w:name w:val="605C14222AFA4A409E55B9EC6D151D9F13"/>
    <w:rsid w:val="00EA066F"/>
    <w:rPr>
      <w:rFonts w:eastAsiaTheme="minorHAnsi"/>
      <w:lang w:eastAsia="en-US"/>
    </w:rPr>
  </w:style>
  <w:style w:type="paragraph" w:customStyle="1" w:styleId="0CCEAB0E0D4E492087FA4B2CF905CFA78">
    <w:name w:val="0CCEAB0E0D4E492087FA4B2CF905CFA78"/>
    <w:rsid w:val="00EA066F"/>
    <w:rPr>
      <w:rFonts w:eastAsiaTheme="minorHAnsi"/>
      <w:lang w:eastAsia="en-US"/>
    </w:rPr>
  </w:style>
  <w:style w:type="paragraph" w:customStyle="1" w:styleId="108390E88A9D451A9D13CEF7655FE899">
    <w:name w:val="108390E88A9D451A9D13CEF7655FE899"/>
    <w:rsid w:val="00EA066F"/>
    <w:rPr>
      <w:rFonts w:eastAsiaTheme="minorHAnsi"/>
      <w:lang w:eastAsia="en-US"/>
    </w:rPr>
  </w:style>
  <w:style w:type="paragraph" w:customStyle="1" w:styleId="909005F3599846BAB17229153B89B4B220">
    <w:name w:val="909005F3599846BAB17229153B89B4B220"/>
    <w:rsid w:val="00EA066F"/>
    <w:rPr>
      <w:rFonts w:eastAsiaTheme="minorHAnsi"/>
      <w:lang w:eastAsia="en-US"/>
    </w:rPr>
  </w:style>
  <w:style w:type="paragraph" w:customStyle="1" w:styleId="E265B0071C364214873E6D97FA8AA21019">
    <w:name w:val="E265B0071C364214873E6D97FA8AA21019"/>
    <w:rsid w:val="00EA066F"/>
    <w:rPr>
      <w:rFonts w:eastAsiaTheme="minorHAnsi"/>
      <w:lang w:eastAsia="en-US"/>
    </w:rPr>
  </w:style>
  <w:style w:type="paragraph" w:customStyle="1" w:styleId="DC9A542C43B741FDACA4FBF29E57872C19">
    <w:name w:val="DC9A542C43B741FDACA4FBF29E57872C19"/>
    <w:rsid w:val="00EA066F"/>
    <w:rPr>
      <w:rFonts w:eastAsiaTheme="minorHAnsi"/>
      <w:lang w:eastAsia="en-US"/>
    </w:rPr>
  </w:style>
  <w:style w:type="paragraph" w:customStyle="1" w:styleId="A77838236E0B4977A545454E217F7AE519">
    <w:name w:val="A77838236E0B4977A545454E217F7AE519"/>
    <w:rsid w:val="00EA066F"/>
    <w:rPr>
      <w:rFonts w:eastAsiaTheme="minorHAnsi"/>
      <w:lang w:eastAsia="en-US"/>
    </w:rPr>
  </w:style>
  <w:style w:type="paragraph" w:customStyle="1" w:styleId="ED996140615940719EFF33B9632E392019">
    <w:name w:val="ED996140615940719EFF33B9632E392019"/>
    <w:rsid w:val="00EA066F"/>
    <w:rPr>
      <w:rFonts w:eastAsiaTheme="minorHAnsi"/>
      <w:lang w:eastAsia="en-US"/>
    </w:rPr>
  </w:style>
  <w:style w:type="paragraph" w:customStyle="1" w:styleId="3D761BC0D5F04EE2A969422FDD38A8A319">
    <w:name w:val="3D761BC0D5F04EE2A969422FDD38A8A319"/>
    <w:rsid w:val="00EA066F"/>
    <w:rPr>
      <w:rFonts w:eastAsiaTheme="minorHAnsi"/>
      <w:lang w:eastAsia="en-US"/>
    </w:rPr>
  </w:style>
  <w:style w:type="paragraph" w:customStyle="1" w:styleId="E45F0D3B1A0A4BF79D57A6764494975219">
    <w:name w:val="E45F0D3B1A0A4BF79D57A6764494975219"/>
    <w:rsid w:val="00EA066F"/>
    <w:rPr>
      <w:rFonts w:eastAsiaTheme="minorHAnsi"/>
      <w:lang w:eastAsia="en-US"/>
    </w:rPr>
  </w:style>
  <w:style w:type="paragraph" w:customStyle="1" w:styleId="D858015279BC48FA9F9FD4801661BC1419">
    <w:name w:val="D858015279BC48FA9F9FD4801661BC1419"/>
    <w:rsid w:val="00EA066F"/>
    <w:rPr>
      <w:rFonts w:eastAsiaTheme="minorHAnsi"/>
      <w:lang w:eastAsia="en-US"/>
    </w:rPr>
  </w:style>
  <w:style w:type="paragraph" w:customStyle="1" w:styleId="76EB761FC8014CA29FCC280C8F36660F19">
    <w:name w:val="76EB761FC8014CA29FCC280C8F36660F19"/>
    <w:rsid w:val="00EA066F"/>
    <w:rPr>
      <w:rFonts w:eastAsiaTheme="minorHAnsi"/>
      <w:lang w:eastAsia="en-US"/>
    </w:rPr>
  </w:style>
  <w:style w:type="paragraph" w:customStyle="1" w:styleId="FD6E3E84B23345F48BEBDE043D32D8AC18">
    <w:name w:val="FD6E3E84B23345F48BEBDE043D32D8AC18"/>
    <w:rsid w:val="00EA066F"/>
    <w:rPr>
      <w:rFonts w:eastAsiaTheme="minorHAnsi"/>
      <w:lang w:eastAsia="en-US"/>
    </w:rPr>
  </w:style>
  <w:style w:type="paragraph" w:customStyle="1" w:styleId="660DD7FE95244C74B6153F5269F4A8ED14">
    <w:name w:val="660DD7FE95244C74B6153F5269F4A8ED14"/>
    <w:rsid w:val="00EA066F"/>
    <w:rPr>
      <w:rFonts w:eastAsiaTheme="minorHAnsi"/>
      <w:lang w:eastAsia="en-US"/>
    </w:rPr>
  </w:style>
  <w:style w:type="paragraph" w:customStyle="1" w:styleId="605C14222AFA4A409E55B9EC6D151D9F14">
    <w:name w:val="605C14222AFA4A409E55B9EC6D151D9F14"/>
    <w:rsid w:val="00EA066F"/>
    <w:rPr>
      <w:rFonts w:eastAsiaTheme="minorHAnsi"/>
      <w:lang w:eastAsia="en-US"/>
    </w:rPr>
  </w:style>
  <w:style w:type="paragraph" w:customStyle="1" w:styleId="0CCEAB0E0D4E492087FA4B2CF905CFA79">
    <w:name w:val="0CCEAB0E0D4E492087FA4B2CF905CFA79"/>
    <w:rsid w:val="00EA066F"/>
    <w:rPr>
      <w:rFonts w:eastAsiaTheme="minorHAnsi"/>
      <w:lang w:eastAsia="en-US"/>
    </w:rPr>
  </w:style>
  <w:style w:type="paragraph" w:customStyle="1" w:styleId="108390E88A9D451A9D13CEF7655FE8991">
    <w:name w:val="108390E88A9D451A9D13CEF7655FE8991"/>
    <w:rsid w:val="00EA066F"/>
    <w:rPr>
      <w:rFonts w:eastAsiaTheme="minorHAnsi"/>
      <w:lang w:eastAsia="en-US"/>
    </w:rPr>
  </w:style>
  <w:style w:type="paragraph" w:customStyle="1" w:styleId="DDECEEFEFB324994AB2BC5630354662B">
    <w:name w:val="DDECEEFEFB324994AB2BC5630354662B"/>
    <w:rsid w:val="00EA066F"/>
  </w:style>
  <w:style w:type="paragraph" w:customStyle="1" w:styleId="087F7CDA44EB44D3907DCE9BDF8549CB">
    <w:name w:val="087F7CDA44EB44D3907DCE9BDF8549CB"/>
    <w:rsid w:val="00EA066F"/>
  </w:style>
  <w:style w:type="paragraph" w:customStyle="1" w:styleId="F592BB5FD24545B48780200D9C5F8542">
    <w:name w:val="F592BB5FD24545B48780200D9C5F8542"/>
    <w:rsid w:val="00EA066F"/>
  </w:style>
  <w:style w:type="paragraph" w:customStyle="1" w:styleId="EEA6C76C935A43F6BA9A2BD60AAA6B18">
    <w:name w:val="EEA6C76C935A43F6BA9A2BD60AAA6B18"/>
    <w:rsid w:val="00EA066F"/>
  </w:style>
  <w:style w:type="paragraph" w:customStyle="1" w:styleId="325F5CABE64F42FF89B38A64DDB0F8B1">
    <w:name w:val="325F5CABE64F42FF89B38A64DDB0F8B1"/>
    <w:rsid w:val="00EA066F"/>
  </w:style>
  <w:style w:type="paragraph" w:customStyle="1" w:styleId="909005F3599846BAB17229153B89B4B221">
    <w:name w:val="909005F3599846BAB17229153B89B4B221"/>
    <w:rsid w:val="00EA066F"/>
    <w:rPr>
      <w:rFonts w:eastAsiaTheme="minorHAnsi"/>
      <w:lang w:eastAsia="en-US"/>
    </w:rPr>
  </w:style>
  <w:style w:type="paragraph" w:customStyle="1" w:styleId="E265B0071C364214873E6D97FA8AA21020">
    <w:name w:val="E265B0071C364214873E6D97FA8AA21020"/>
    <w:rsid w:val="00EA066F"/>
    <w:rPr>
      <w:rFonts w:eastAsiaTheme="minorHAnsi"/>
      <w:lang w:eastAsia="en-US"/>
    </w:rPr>
  </w:style>
  <w:style w:type="paragraph" w:customStyle="1" w:styleId="DC9A542C43B741FDACA4FBF29E57872C20">
    <w:name w:val="DC9A542C43B741FDACA4FBF29E57872C20"/>
    <w:rsid w:val="00EA066F"/>
    <w:rPr>
      <w:rFonts w:eastAsiaTheme="minorHAnsi"/>
      <w:lang w:eastAsia="en-US"/>
    </w:rPr>
  </w:style>
  <w:style w:type="paragraph" w:customStyle="1" w:styleId="A77838236E0B4977A545454E217F7AE520">
    <w:name w:val="A77838236E0B4977A545454E217F7AE520"/>
    <w:rsid w:val="00EA066F"/>
    <w:rPr>
      <w:rFonts w:eastAsiaTheme="minorHAnsi"/>
      <w:lang w:eastAsia="en-US"/>
    </w:rPr>
  </w:style>
  <w:style w:type="paragraph" w:customStyle="1" w:styleId="ED996140615940719EFF33B9632E392020">
    <w:name w:val="ED996140615940719EFF33B9632E392020"/>
    <w:rsid w:val="00EA066F"/>
    <w:rPr>
      <w:rFonts w:eastAsiaTheme="minorHAnsi"/>
      <w:lang w:eastAsia="en-US"/>
    </w:rPr>
  </w:style>
  <w:style w:type="paragraph" w:customStyle="1" w:styleId="3D761BC0D5F04EE2A969422FDD38A8A320">
    <w:name w:val="3D761BC0D5F04EE2A969422FDD38A8A320"/>
    <w:rsid w:val="00EA066F"/>
    <w:rPr>
      <w:rFonts w:eastAsiaTheme="minorHAnsi"/>
      <w:lang w:eastAsia="en-US"/>
    </w:rPr>
  </w:style>
  <w:style w:type="paragraph" w:customStyle="1" w:styleId="E45F0D3B1A0A4BF79D57A6764494975220">
    <w:name w:val="E45F0D3B1A0A4BF79D57A6764494975220"/>
    <w:rsid w:val="00EA066F"/>
    <w:rPr>
      <w:rFonts w:eastAsiaTheme="minorHAnsi"/>
      <w:lang w:eastAsia="en-US"/>
    </w:rPr>
  </w:style>
  <w:style w:type="paragraph" w:customStyle="1" w:styleId="D858015279BC48FA9F9FD4801661BC1420">
    <w:name w:val="D858015279BC48FA9F9FD4801661BC1420"/>
    <w:rsid w:val="00EA066F"/>
    <w:rPr>
      <w:rFonts w:eastAsiaTheme="minorHAnsi"/>
      <w:lang w:eastAsia="en-US"/>
    </w:rPr>
  </w:style>
  <w:style w:type="paragraph" w:customStyle="1" w:styleId="76EB761FC8014CA29FCC280C8F36660F20">
    <w:name w:val="76EB761FC8014CA29FCC280C8F36660F20"/>
    <w:rsid w:val="00EA066F"/>
    <w:rPr>
      <w:rFonts w:eastAsiaTheme="minorHAnsi"/>
      <w:lang w:eastAsia="en-US"/>
    </w:rPr>
  </w:style>
  <w:style w:type="paragraph" w:customStyle="1" w:styleId="325F5CABE64F42FF89B38A64DDB0F8B11">
    <w:name w:val="325F5CABE64F42FF89B38A64DDB0F8B11"/>
    <w:rsid w:val="00EA066F"/>
    <w:rPr>
      <w:rFonts w:eastAsiaTheme="minorHAnsi"/>
      <w:lang w:eastAsia="en-US"/>
    </w:rPr>
  </w:style>
  <w:style w:type="paragraph" w:customStyle="1" w:styleId="FD6E3E84B23345F48BEBDE043D32D8AC19">
    <w:name w:val="FD6E3E84B23345F48BEBDE043D32D8AC19"/>
    <w:rsid w:val="00EA066F"/>
    <w:rPr>
      <w:rFonts w:eastAsiaTheme="minorHAnsi"/>
      <w:lang w:eastAsia="en-US"/>
    </w:rPr>
  </w:style>
  <w:style w:type="paragraph" w:customStyle="1" w:styleId="EEA6C76C935A43F6BA9A2BD60AAA6B181">
    <w:name w:val="EEA6C76C935A43F6BA9A2BD60AAA6B181"/>
    <w:rsid w:val="00EA066F"/>
    <w:rPr>
      <w:rFonts w:eastAsiaTheme="minorHAnsi"/>
      <w:lang w:eastAsia="en-US"/>
    </w:rPr>
  </w:style>
  <w:style w:type="paragraph" w:customStyle="1" w:styleId="660DD7FE95244C74B6153F5269F4A8ED15">
    <w:name w:val="660DD7FE95244C74B6153F5269F4A8ED15"/>
    <w:rsid w:val="00EA066F"/>
    <w:rPr>
      <w:rFonts w:eastAsiaTheme="minorHAnsi"/>
      <w:lang w:eastAsia="en-US"/>
    </w:rPr>
  </w:style>
  <w:style w:type="paragraph" w:customStyle="1" w:styleId="F592BB5FD24545B48780200D9C5F85421">
    <w:name w:val="F592BB5FD24545B48780200D9C5F85421"/>
    <w:rsid w:val="00EA066F"/>
    <w:rPr>
      <w:rFonts w:eastAsiaTheme="minorHAnsi"/>
      <w:lang w:eastAsia="en-US"/>
    </w:rPr>
  </w:style>
  <w:style w:type="paragraph" w:customStyle="1" w:styleId="605C14222AFA4A409E55B9EC6D151D9F15">
    <w:name w:val="605C14222AFA4A409E55B9EC6D151D9F15"/>
    <w:rsid w:val="00EA066F"/>
    <w:rPr>
      <w:rFonts w:eastAsiaTheme="minorHAnsi"/>
      <w:lang w:eastAsia="en-US"/>
    </w:rPr>
  </w:style>
  <w:style w:type="paragraph" w:customStyle="1" w:styleId="087F7CDA44EB44D3907DCE9BDF8549CB1">
    <w:name w:val="087F7CDA44EB44D3907DCE9BDF8549CB1"/>
    <w:rsid w:val="00EA066F"/>
    <w:rPr>
      <w:rFonts w:eastAsiaTheme="minorHAnsi"/>
      <w:lang w:eastAsia="en-US"/>
    </w:rPr>
  </w:style>
  <w:style w:type="paragraph" w:customStyle="1" w:styleId="0CCEAB0E0D4E492087FA4B2CF905CFA710">
    <w:name w:val="0CCEAB0E0D4E492087FA4B2CF905CFA710"/>
    <w:rsid w:val="00EA066F"/>
    <w:rPr>
      <w:rFonts w:eastAsiaTheme="minorHAnsi"/>
      <w:lang w:eastAsia="en-US"/>
    </w:rPr>
  </w:style>
  <w:style w:type="paragraph" w:customStyle="1" w:styleId="108390E88A9D451A9D13CEF7655FE8992">
    <w:name w:val="108390E88A9D451A9D13CEF7655FE8992"/>
    <w:rsid w:val="00EA066F"/>
    <w:rPr>
      <w:rFonts w:eastAsiaTheme="minorHAnsi"/>
      <w:lang w:eastAsia="en-US"/>
    </w:rPr>
  </w:style>
  <w:style w:type="paragraph" w:customStyle="1" w:styleId="909005F3599846BAB17229153B89B4B222">
    <w:name w:val="909005F3599846BAB17229153B89B4B222"/>
    <w:rsid w:val="00EA066F"/>
    <w:rPr>
      <w:rFonts w:eastAsiaTheme="minorHAnsi"/>
      <w:lang w:eastAsia="en-US"/>
    </w:rPr>
  </w:style>
  <w:style w:type="paragraph" w:customStyle="1" w:styleId="E265B0071C364214873E6D97FA8AA21021">
    <w:name w:val="E265B0071C364214873E6D97FA8AA21021"/>
    <w:rsid w:val="00EA066F"/>
    <w:rPr>
      <w:rFonts w:eastAsiaTheme="minorHAnsi"/>
      <w:lang w:eastAsia="en-US"/>
    </w:rPr>
  </w:style>
  <w:style w:type="paragraph" w:customStyle="1" w:styleId="DC9A542C43B741FDACA4FBF29E57872C21">
    <w:name w:val="DC9A542C43B741FDACA4FBF29E57872C21"/>
    <w:rsid w:val="00EA066F"/>
    <w:rPr>
      <w:rFonts w:eastAsiaTheme="minorHAnsi"/>
      <w:lang w:eastAsia="en-US"/>
    </w:rPr>
  </w:style>
  <w:style w:type="paragraph" w:customStyle="1" w:styleId="A77838236E0B4977A545454E217F7AE521">
    <w:name w:val="A77838236E0B4977A545454E217F7AE521"/>
    <w:rsid w:val="00EA066F"/>
    <w:rPr>
      <w:rFonts w:eastAsiaTheme="minorHAnsi"/>
      <w:lang w:eastAsia="en-US"/>
    </w:rPr>
  </w:style>
  <w:style w:type="paragraph" w:customStyle="1" w:styleId="ED996140615940719EFF33B9632E392021">
    <w:name w:val="ED996140615940719EFF33B9632E392021"/>
    <w:rsid w:val="00EA066F"/>
    <w:rPr>
      <w:rFonts w:eastAsiaTheme="minorHAnsi"/>
      <w:lang w:eastAsia="en-US"/>
    </w:rPr>
  </w:style>
  <w:style w:type="paragraph" w:customStyle="1" w:styleId="3D761BC0D5F04EE2A969422FDD38A8A321">
    <w:name w:val="3D761BC0D5F04EE2A969422FDD38A8A321"/>
    <w:rsid w:val="00EA066F"/>
    <w:rPr>
      <w:rFonts w:eastAsiaTheme="minorHAnsi"/>
      <w:lang w:eastAsia="en-US"/>
    </w:rPr>
  </w:style>
  <w:style w:type="paragraph" w:customStyle="1" w:styleId="E45F0D3B1A0A4BF79D57A6764494975221">
    <w:name w:val="E45F0D3B1A0A4BF79D57A6764494975221"/>
    <w:rsid w:val="00EA066F"/>
    <w:rPr>
      <w:rFonts w:eastAsiaTheme="minorHAnsi"/>
      <w:lang w:eastAsia="en-US"/>
    </w:rPr>
  </w:style>
  <w:style w:type="paragraph" w:customStyle="1" w:styleId="D858015279BC48FA9F9FD4801661BC1421">
    <w:name w:val="D858015279BC48FA9F9FD4801661BC1421"/>
    <w:rsid w:val="00EA066F"/>
    <w:rPr>
      <w:rFonts w:eastAsiaTheme="minorHAnsi"/>
      <w:lang w:eastAsia="en-US"/>
    </w:rPr>
  </w:style>
  <w:style w:type="paragraph" w:customStyle="1" w:styleId="76EB761FC8014CA29FCC280C8F36660F21">
    <w:name w:val="76EB761FC8014CA29FCC280C8F36660F21"/>
    <w:rsid w:val="00EA066F"/>
    <w:rPr>
      <w:rFonts w:eastAsiaTheme="minorHAnsi"/>
      <w:lang w:eastAsia="en-US"/>
    </w:rPr>
  </w:style>
  <w:style w:type="paragraph" w:customStyle="1" w:styleId="325F5CABE64F42FF89B38A64DDB0F8B12">
    <w:name w:val="325F5CABE64F42FF89B38A64DDB0F8B12"/>
    <w:rsid w:val="00EA066F"/>
    <w:rPr>
      <w:rFonts w:eastAsiaTheme="minorHAnsi"/>
      <w:lang w:eastAsia="en-US"/>
    </w:rPr>
  </w:style>
  <w:style w:type="paragraph" w:customStyle="1" w:styleId="FD6E3E84B23345F48BEBDE043D32D8AC20">
    <w:name w:val="FD6E3E84B23345F48BEBDE043D32D8AC20"/>
    <w:rsid w:val="00EA066F"/>
    <w:rPr>
      <w:rFonts w:eastAsiaTheme="minorHAnsi"/>
      <w:lang w:eastAsia="en-US"/>
    </w:rPr>
  </w:style>
  <w:style w:type="paragraph" w:customStyle="1" w:styleId="EEA6C76C935A43F6BA9A2BD60AAA6B182">
    <w:name w:val="EEA6C76C935A43F6BA9A2BD60AAA6B182"/>
    <w:rsid w:val="00EA066F"/>
    <w:rPr>
      <w:rFonts w:eastAsiaTheme="minorHAnsi"/>
      <w:lang w:eastAsia="en-US"/>
    </w:rPr>
  </w:style>
  <w:style w:type="paragraph" w:customStyle="1" w:styleId="660DD7FE95244C74B6153F5269F4A8ED16">
    <w:name w:val="660DD7FE95244C74B6153F5269F4A8ED16"/>
    <w:rsid w:val="00EA066F"/>
    <w:rPr>
      <w:rFonts w:eastAsiaTheme="minorHAnsi"/>
      <w:lang w:eastAsia="en-US"/>
    </w:rPr>
  </w:style>
  <w:style w:type="paragraph" w:customStyle="1" w:styleId="F592BB5FD24545B48780200D9C5F85422">
    <w:name w:val="F592BB5FD24545B48780200D9C5F85422"/>
    <w:rsid w:val="00EA066F"/>
    <w:rPr>
      <w:rFonts w:eastAsiaTheme="minorHAnsi"/>
      <w:lang w:eastAsia="en-US"/>
    </w:rPr>
  </w:style>
  <w:style w:type="paragraph" w:customStyle="1" w:styleId="605C14222AFA4A409E55B9EC6D151D9F16">
    <w:name w:val="605C14222AFA4A409E55B9EC6D151D9F16"/>
    <w:rsid w:val="00EA066F"/>
    <w:rPr>
      <w:rFonts w:eastAsiaTheme="minorHAnsi"/>
      <w:lang w:eastAsia="en-US"/>
    </w:rPr>
  </w:style>
  <w:style w:type="paragraph" w:customStyle="1" w:styleId="087F7CDA44EB44D3907DCE9BDF8549CB2">
    <w:name w:val="087F7CDA44EB44D3907DCE9BDF8549CB2"/>
    <w:rsid w:val="00EA066F"/>
    <w:rPr>
      <w:rFonts w:eastAsiaTheme="minorHAnsi"/>
      <w:lang w:eastAsia="en-US"/>
    </w:rPr>
  </w:style>
  <w:style w:type="paragraph" w:customStyle="1" w:styleId="0CCEAB0E0D4E492087FA4B2CF905CFA711">
    <w:name w:val="0CCEAB0E0D4E492087FA4B2CF905CFA711"/>
    <w:rsid w:val="00EA066F"/>
    <w:rPr>
      <w:rFonts w:eastAsiaTheme="minorHAnsi"/>
      <w:lang w:eastAsia="en-US"/>
    </w:rPr>
  </w:style>
  <w:style w:type="paragraph" w:customStyle="1" w:styleId="108390E88A9D451A9D13CEF7655FE8993">
    <w:name w:val="108390E88A9D451A9D13CEF7655FE8993"/>
    <w:rsid w:val="00EA066F"/>
    <w:rPr>
      <w:rFonts w:eastAsiaTheme="minorHAnsi"/>
      <w:lang w:eastAsia="en-US"/>
    </w:rPr>
  </w:style>
  <w:style w:type="paragraph" w:customStyle="1" w:styleId="909005F3599846BAB17229153B89B4B223">
    <w:name w:val="909005F3599846BAB17229153B89B4B223"/>
    <w:rsid w:val="00EA066F"/>
    <w:rPr>
      <w:rFonts w:eastAsiaTheme="minorHAnsi"/>
      <w:lang w:eastAsia="en-US"/>
    </w:rPr>
  </w:style>
  <w:style w:type="paragraph" w:customStyle="1" w:styleId="E265B0071C364214873E6D97FA8AA21022">
    <w:name w:val="E265B0071C364214873E6D97FA8AA21022"/>
    <w:rsid w:val="00EA066F"/>
    <w:rPr>
      <w:rFonts w:eastAsiaTheme="minorHAnsi"/>
      <w:lang w:eastAsia="en-US"/>
    </w:rPr>
  </w:style>
  <w:style w:type="paragraph" w:customStyle="1" w:styleId="DC9A542C43B741FDACA4FBF29E57872C22">
    <w:name w:val="DC9A542C43B741FDACA4FBF29E57872C22"/>
    <w:rsid w:val="00EA066F"/>
    <w:rPr>
      <w:rFonts w:eastAsiaTheme="minorHAnsi"/>
      <w:lang w:eastAsia="en-US"/>
    </w:rPr>
  </w:style>
  <w:style w:type="paragraph" w:customStyle="1" w:styleId="A77838236E0B4977A545454E217F7AE522">
    <w:name w:val="A77838236E0B4977A545454E217F7AE522"/>
    <w:rsid w:val="00EA066F"/>
    <w:rPr>
      <w:rFonts w:eastAsiaTheme="minorHAnsi"/>
      <w:lang w:eastAsia="en-US"/>
    </w:rPr>
  </w:style>
  <w:style w:type="paragraph" w:customStyle="1" w:styleId="ED996140615940719EFF33B9632E392022">
    <w:name w:val="ED996140615940719EFF33B9632E392022"/>
    <w:rsid w:val="00EA066F"/>
    <w:rPr>
      <w:rFonts w:eastAsiaTheme="minorHAnsi"/>
      <w:lang w:eastAsia="en-US"/>
    </w:rPr>
  </w:style>
  <w:style w:type="paragraph" w:customStyle="1" w:styleId="3D761BC0D5F04EE2A969422FDD38A8A322">
    <w:name w:val="3D761BC0D5F04EE2A969422FDD38A8A322"/>
    <w:rsid w:val="00EA066F"/>
    <w:rPr>
      <w:rFonts w:eastAsiaTheme="minorHAnsi"/>
      <w:lang w:eastAsia="en-US"/>
    </w:rPr>
  </w:style>
  <w:style w:type="paragraph" w:customStyle="1" w:styleId="E45F0D3B1A0A4BF79D57A6764494975222">
    <w:name w:val="E45F0D3B1A0A4BF79D57A6764494975222"/>
    <w:rsid w:val="00EA066F"/>
    <w:rPr>
      <w:rFonts w:eastAsiaTheme="minorHAnsi"/>
      <w:lang w:eastAsia="en-US"/>
    </w:rPr>
  </w:style>
  <w:style w:type="paragraph" w:customStyle="1" w:styleId="D858015279BC48FA9F9FD4801661BC1422">
    <w:name w:val="D858015279BC48FA9F9FD4801661BC1422"/>
    <w:rsid w:val="00EA066F"/>
    <w:rPr>
      <w:rFonts w:eastAsiaTheme="minorHAnsi"/>
      <w:lang w:eastAsia="en-US"/>
    </w:rPr>
  </w:style>
  <w:style w:type="paragraph" w:customStyle="1" w:styleId="76EB761FC8014CA29FCC280C8F36660F22">
    <w:name w:val="76EB761FC8014CA29FCC280C8F36660F22"/>
    <w:rsid w:val="00EA066F"/>
    <w:rPr>
      <w:rFonts w:eastAsiaTheme="minorHAnsi"/>
      <w:lang w:eastAsia="en-US"/>
    </w:rPr>
  </w:style>
  <w:style w:type="paragraph" w:customStyle="1" w:styleId="325F5CABE64F42FF89B38A64DDB0F8B13">
    <w:name w:val="325F5CABE64F42FF89B38A64DDB0F8B13"/>
    <w:rsid w:val="00EA066F"/>
    <w:rPr>
      <w:rFonts w:eastAsiaTheme="minorHAnsi"/>
      <w:lang w:eastAsia="en-US"/>
    </w:rPr>
  </w:style>
  <w:style w:type="paragraph" w:customStyle="1" w:styleId="FD6E3E84B23345F48BEBDE043D32D8AC21">
    <w:name w:val="FD6E3E84B23345F48BEBDE043D32D8AC21"/>
    <w:rsid w:val="00EA066F"/>
    <w:rPr>
      <w:rFonts w:eastAsiaTheme="minorHAnsi"/>
      <w:lang w:eastAsia="en-US"/>
    </w:rPr>
  </w:style>
  <w:style w:type="paragraph" w:customStyle="1" w:styleId="EEA6C76C935A43F6BA9A2BD60AAA6B183">
    <w:name w:val="EEA6C76C935A43F6BA9A2BD60AAA6B183"/>
    <w:rsid w:val="00EA066F"/>
    <w:rPr>
      <w:rFonts w:eastAsiaTheme="minorHAnsi"/>
      <w:lang w:eastAsia="en-US"/>
    </w:rPr>
  </w:style>
  <w:style w:type="paragraph" w:customStyle="1" w:styleId="660DD7FE95244C74B6153F5269F4A8ED17">
    <w:name w:val="660DD7FE95244C74B6153F5269F4A8ED17"/>
    <w:rsid w:val="00EA066F"/>
    <w:rPr>
      <w:rFonts w:eastAsiaTheme="minorHAnsi"/>
      <w:lang w:eastAsia="en-US"/>
    </w:rPr>
  </w:style>
  <w:style w:type="paragraph" w:customStyle="1" w:styleId="F592BB5FD24545B48780200D9C5F85423">
    <w:name w:val="F592BB5FD24545B48780200D9C5F85423"/>
    <w:rsid w:val="00EA066F"/>
    <w:rPr>
      <w:rFonts w:eastAsiaTheme="minorHAnsi"/>
      <w:lang w:eastAsia="en-US"/>
    </w:rPr>
  </w:style>
  <w:style w:type="paragraph" w:customStyle="1" w:styleId="4C8A057AFD64401DA30B04EA1766DB39">
    <w:name w:val="4C8A057AFD64401DA30B04EA1766DB39"/>
    <w:rsid w:val="00EA066F"/>
    <w:rPr>
      <w:rFonts w:eastAsiaTheme="minorHAnsi"/>
      <w:lang w:eastAsia="en-US"/>
    </w:rPr>
  </w:style>
  <w:style w:type="paragraph" w:customStyle="1" w:styleId="605C14222AFA4A409E55B9EC6D151D9F17">
    <w:name w:val="605C14222AFA4A409E55B9EC6D151D9F17"/>
    <w:rsid w:val="00EA066F"/>
    <w:rPr>
      <w:rFonts w:eastAsiaTheme="minorHAnsi"/>
      <w:lang w:eastAsia="en-US"/>
    </w:rPr>
  </w:style>
  <w:style w:type="paragraph" w:customStyle="1" w:styleId="087F7CDA44EB44D3907DCE9BDF8549CB3">
    <w:name w:val="087F7CDA44EB44D3907DCE9BDF8549CB3"/>
    <w:rsid w:val="00EA066F"/>
    <w:rPr>
      <w:rFonts w:eastAsiaTheme="minorHAnsi"/>
      <w:lang w:eastAsia="en-US"/>
    </w:rPr>
  </w:style>
  <w:style w:type="paragraph" w:customStyle="1" w:styleId="0CCEAB0E0D4E492087FA4B2CF905CFA712">
    <w:name w:val="0CCEAB0E0D4E492087FA4B2CF905CFA712"/>
    <w:rsid w:val="00EA066F"/>
    <w:rPr>
      <w:rFonts w:eastAsiaTheme="minorHAnsi"/>
      <w:lang w:eastAsia="en-US"/>
    </w:rPr>
  </w:style>
  <w:style w:type="paragraph" w:customStyle="1" w:styleId="108390E88A9D451A9D13CEF7655FE8994">
    <w:name w:val="108390E88A9D451A9D13CEF7655FE8994"/>
    <w:rsid w:val="00EA06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34BD-2F12-4A7E-B797-5BB454FC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6D80CFE3.dotm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Görlitz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Landkreis Görlitz</dc:creator>
  <cp:lastModifiedBy>Neugebauer, Gabriele</cp:lastModifiedBy>
  <cp:revision>3</cp:revision>
  <cp:lastPrinted>2018-10-23T12:48:00Z</cp:lastPrinted>
  <dcterms:created xsi:type="dcterms:W3CDTF">2022-06-28T06:50:00Z</dcterms:created>
  <dcterms:modified xsi:type="dcterms:W3CDTF">2022-09-08T19:15:00Z</dcterms:modified>
</cp:coreProperties>
</file>